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E49045" w14:textId="5508A551" w:rsidR="00DD26BD" w:rsidRPr="008B4F59" w:rsidRDefault="00822B49" w:rsidP="00822B49">
      <w:pPr>
        <w:rPr>
          <w:rFonts w:asciiTheme="minorHAnsi" w:hAnsiTheme="minorHAnsi" w:cstheme="minorHAnsi"/>
          <w:sz w:val="22"/>
          <w:szCs w:val="22"/>
        </w:rPr>
      </w:pPr>
      <w:r w:rsidRPr="00C9346E">
        <w:rPr>
          <w:rFonts w:ascii="Calibri" w:hAnsi="Calibri" w:cs="Calibri"/>
          <w:sz w:val="22"/>
          <w:szCs w:val="22"/>
        </w:rPr>
        <w:t xml:space="preserve">Znak: </w:t>
      </w:r>
      <w:r>
        <w:rPr>
          <w:rFonts w:asciiTheme="minorHAnsi" w:hAnsiTheme="minorHAnsi" w:cstheme="minorHAnsi"/>
          <w:sz w:val="22"/>
          <w:szCs w:val="22"/>
        </w:rPr>
        <w:t>ZS.260.</w:t>
      </w:r>
      <w:r w:rsidR="00FB768F">
        <w:rPr>
          <w:rFonts w:asciiTheme="minorHAnsi" w:hAnsiTheme="minorHAnsi" w:cstheme="minorHAnsi"/>
          <w:sz w:val="22"/>
          <w:szCs w:val="22"/>
        </w:rPr>
        <w:t>18</w:t>
      </w:r>
      <w:r>
        <w:rPr>
          <w:rFonts w:asciiTheme="minorHAnsi" w:hAnsiTheme="minorHAnsi" w:cstheme="minorHAnsi"/>
          <w:sz w:val="22"/>
          <w:szCs w:val="22"/>
        </w:rPr>
        <w:t>.202</w:t>
      </w:r>
      <w:r w:rsidR="00FB768F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DD26BD" w:rsidRPr="008B4F59">
        <w:rPr>
          <w:rFonts w:asciiTheme="minorHAnsi" w:hAnsiTheme="minorHAnsi" w:cstheme="minorHAnsi"/>
          <w:sz w:val="22"/>
          <w:szCs w:val="22"/>
        </w:rPr>
        <w:t xml:space="preserve">Nowy Targ, </w:t>
      </w:r>
      <w:r w:rsidR="00BE0949">
        <w:rPr>
          <w:rFonts w:asciiTheme="minorHAnsi" w:hAnsiTheme="minorHAnsi" w:cstheme="minorHAnsi"/>
          <w:sz w:val="22"/>
          <w:szCs w:val="22"/>
        </w:rPr>
        <w:t>06</w:t>
      </w:r>
      <w:r w:rsidR="00CB7109">
        <w:rPr>
          <w:rFonts w:asciiTheme="minorHAnsi" w:hAnsiTheme="minorHAnsi" w:cstheme="minorHAnsi"/>
          <w:sz w:val="22"/>
          <w:szCs w:val="22"/>
        </w:rPr>
        <w:t>.0</w:t>
      </w:r>
      <w:r w:rsidR="00BE0949">
        <w:rPr>
          <w:rFonts w:asciiTheme="minorHAnsi" w:hAnsiTheme="minorHAnsi" w:cstheme="minorHAnsi"/>
          <w:sz w:val="22"/>
          <w:szCs w:val="22"/>
        </w:rPr>
        <w:t>5</w:t>
      </w:r>
      <w:r w:rsidR="00CB7109">
        <w:rPr>
          <w:rFonts w:asciiTheme="minorHAnsi" w:hAnsiTheme="minorHAnsi" w:cstheme="minorHAnsi"/>
          <w:sz w:val="22"/>
          <w:szCs w:val="22"/>
        </w:rPr>
        <w:t>.202</w:t>
      </w:r>
      <w:r w:rsidR="00FB768F">
        <w:rPr>
          <w:rFonts w:asciiTheme="minorHAnsi" w:hAnsiTheme="minorHAnsi" w:cstheme="minorHAnsi"/>
          <w:sz w:val="22"/>
          <w:szCs w:val="22"/>
        </w:rPr>
        <w:t>4</w:t>
      </w:r>
      <w:r w:rsidR="005B4070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17F74EC" w14:textId="77777777" w:rsidR="00DD26BD" w:rsidRPr="00D60A03" w:rsidRDefault="00DD26BD" w:rsidP="008B4F59">
      <w:pPr>
        <w:rPr>
          <w:rFonts w:asciiTheme="minorHAnsi" w:hAnsiTheme="minorHAnsi" w:cstheme="minorHAnsi"/>
          <w:sz w:val="22"/>
          <w:szCs w:val="22"/>
        </w:rPr>
      </w:pPr>
    </w:p>
    <w:p w14:paraId="61B52AA5" w14:textId="494E9010" w:rsidR="00043774" w:rsidRPr="008B4F59" w:rsidRDefault="00043774" w:rsidP="008B4F59">
      <w:pPr>
        <w:jc w:val="center"/>
        <w:rPr>
          <w:rFonts w:asciiTheme="minorHAnsi" w:hAnsiTheme="minorHAnsi" w:cstheme="minorHAnsi"/>
          <w:sz w:val="22"/>
          <w:szCs w:val="22"/>
        </w:rPr>
      </w:pPr>
      <w:r w:rsidRPr="008B4F59">
        <w:rPr>
          <w:rFonts w:asciiTheme="minorHAnsi" w:hAnsiTheme="minorHAnsi" w:cstheme="minorHAnsi"/>
          <w:sz w:val="22"/>
          <w:szCs w:val="22"/>
        </w:rPr>
        <w:t>Zaproszenie do złożenia oferty</w:t>
      </w:r>
      <w:r w:rsidR="00BE0949">
        <w:rPr>
          <w:rFonts w:asciiTheme="minorHAnsi" w:hAnsiTheme="minorHAnsi" w:cstheme="minorHAnsi"/>
          <w:sz w:val="22"/>
          <w:szCs w:val="22"/>
        </w:rPr>
        <w:t xml:space="preserve"> - zmiana</w:t>
      </w:r>
    </w:p>
    <w:p w14:paraId="7E31DC85" w14:textId="77777777" w:rsidR="00043774" w:rsidRPr="00D60A03" w:rsidRDefault="00043774" w:rsidP="008B4F59">
      <w:pPr>
        <w:rPr>
          <w:rFonts w:asciiTheme="minorHAnsi" w:hAnsiTheme="minorHAnsi" w:cstheme="minorHAnsi"/>
          <w:sz w:val="22"/>
          <w:szCs w:val="22"/>
        </w:rPr>
      </w:pPr>
    </w:p>
    <w:p w14:paraId="59E5DFB0" w14:textId="77777777" w:rsidR="00826A18" w:rsidRPr="008B4F59" w:rsidRDefault="00043774" w:rsidP="00822B4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4F59">
        <w:rPr>
          <w:rFonts w:asciiTheme="minorHAnsi" w:hAnsiTheme="minorHAnsi" w:cstheme="minorHAnsi"/>
          <w:sz w:val="22"/>
          <w:szCs w:val="22"/>
        </w:rPr>
        <w:t>Miejski Zakład Wodociągów i Kanali</w:t>
      </w:r>
      <w:r w:rsidR="004734E0">
        <w:rPr>
          <w:rFonts w:asciiTheme="minorHAnsi" w:hAnsiTheme="minorHAnsi" w:cstheme="minorHAnsi"/>
          <w:sz w:val="22"/>
          <w:szCs w:val="22"/>
        </w:rPr>
        <w:t>zacji w Nowym Targu s</w:t>
      </w:r>
      <w:r w:rsidR="00DD26BD" w:rsidRPr="008B4F59">
        <w:rPr>
          <w:rFonts w:asciiTheme="minorHAnsi" w:hAnsiTheme="minorHAnsi" w:cstheme="minorHAnsi"/>
          <w:sz w:val="22"/>
          <w:szCs w:val="22"/>
        </w:rPr>
        <w:t xml:space="preserve">p. z o.o. zaprasza do złożenia oferty na </w:t>
      </w:r>
      <w:r w:rsidR="00826A18" w:rsidRPr="008B4F59">
        <w:rPr>
          <w:rFonts w:asciiTheme="minorHAnsi" w:hAnsiTheme="minorHAnsi" w:cstheme="minorHAnsi"/>
          <w:sz w:val="22"/>
          <w:szCs w:val="22"/>
        </w:rPr>
        <w:t xml:space="preserve">wykonanie zamówienia, którego </w:t>
      </w:r>
      <w:r w:rsidR="00DD26BD" w:rsidRPr="008B4F59">
        <w:rPr>
          <w:rFonts w:asciiTheme="minorHAnsi" w:hAnsiTheme="minorHAnsi" w:cstheme="minorHAnsi"/>
          <w:sz w:val="22"/>
          <w:szCs w:val="22"/>
        </w:rPr>
        <w:t xml:space="preserve">wartość nie przekracza równowartości 130 000 złotych, do którego nie stosuje się ustawy Prawo zamówień publicznych z dnia 11.09.2019 </w:t>
      </w:r>
      <w:r w:rsidR="005B4070">
        <w:rPr>
          <w:rFonts w:asciiTheme="minorHAnsi" w:hAnsiTheme="minorHAnsi" w:cstheme="minorHAnsi"/>
          <w:sz w:val="22"/>
          <w:szCs w:val="22"/>
        </w:rPr>
        <w:t>r.</w:t>
      </w:r>
    </w:p>
    <w:p w14:paraId="62C34910" w14:textId="77777777" w:rsidR="00826A18" w:rsidRPr="00D60A03" w:rsidRDefault="00826A18" w:rsidP="0018017A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D6DAC1" w14:textId="77777777" w:rsidR="00CC19EC" w:rsidRDefault="00CC19EC" w:rsidP="000E393E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Theme="minorHAnsi" w:hAnsiTheme="minorHAnsi" w:cstheme="minorHAnsi"/>
          <w:b/>
        </w:rPr>
      </w:pPr>
      <w:r w:rsidRPr="00CC19EC">
        <w:rPr>
          <w:rFonts w:asciiTheme="minorHAnsi" w:hAnsiTheme="minorHAnsi" w:cstheme="minorHAnsi"/>
          <w:b/>
        </w:rPr>
        <w:t>Zamawiający:</w:t>
      </w:r>
    </w:p>
    <w:p w14:paraId="65930630" w14:textId="77777777" w:rsidR="00CC19EC" w:rsidRDefault="00CC19EC" w:rsidP="00822B49">
      <w:pPr>
        <w:spacing w:line="276" w:lineRule="auto"/>
        <w:ind w:left="360"/>
        <w:jc w:val="both"/>
        <w:rPr>
          <w:rFonts w:asciiTheme="minorHAnsi" w:hAnsiTheme="minorHAnsi" w:cstheme="minorHAnsi"/>
          <w:sz w:val="22"/>
        </w:rPr>
      </w:pPr>
      <w:r w:rsidRPr="00CC19EC">
        <w:rPr>
          <w:rFonts w:asciiTheme="minorHAnsi" w:hAnsiTheme="minorHAnsi" w:cstheme="minorHAnsi"/>
          <w:sz w:val="22"/>
        </w:rPr>
        <w:t>Miejski</w:t>
      </w:r>
      <w:r>
        <w:rPr>
          <w:rFonts w:asciiTheme="minorHAnsi" w:hAnsiTheme="minorHAnsi" w:cstheme="minorHAnsi"/>
          <w:sz w:val="22"/>
        </w:rPr>
        <w:t xml:space="preserve"> Zakład Wodociąg</w:t>
      </w:r>
      <w:r w:rsidR="00CB7109">
        <w:rPr>
          <w:rFonts w:asciiTheme="minorHAnsi" w:hAnsiTheme="minorHAnsi" w:cstheme="minorHAnsi"/>
          <w:sz w:val="22"/>
        </w:rPr>
        <w:t>ów i Kanalizacji w Nowym Targu s</w:t>
      </w:r>
      <w:r>
        <w:rPr>
          <w:rFonts w:asciiTheme="minorHAnsi" w:hAnsiTheme="minorHAnsi" w:cstheme="minorHAnsi"/>
          <w:sz w:val="22"/>
        </w:rPr>
        <w:t>p. z o.o.</w:t>
      </w:r>
    </w:p>
    <w:p w14:paraId="546144D1" w14:textId="77777777" w:rsidR="00CC19EC" w:rsidRDefault="00CC19EC" w:rsidP="00822B49">
      <w:pPr>
        <w:spacing w:line="276" w:lineRule="auto"/>
        <w:ind w:left="36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ul. Długa 21, 34-400 Nowy Targ</w:t>
      </w:r>
    </w:p>
    <w:p w14:paraId="3299D68D" w14:textId="77777777" w:rsidR="00822B49" w:rsidRPr="00D60A03" w:rsidRDefault="00822B49" w:rsidP="00CC19EC">
      <w:pPr>
        <w:spacing w:line="288" w:lineRule="auto"/>
        <w:ind w:left="360"/>
        <w:jc w:val="both"/>
        <w:rPr>
          <w:rFonts w:asciiTheme="minorHAnsi" w:hAnsiTheme="minorHAnsi" w:cstheme="minorHAnsi"/>
          <w:sz w:val="22"/>
        </w:rPr>
      </w:pPr>
    </w:p>
    <w:p w14:paraId="52C8A3C8" w14:textId="77777777" w:rsidR="00CC19EC" w:rsidRDefault="00CC19EC" w:rsidP="000E393E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Theme="minorHAnsi" w:hAnsiTheme="minorHAnsi" w:cstheme="minorHAnsi"/>
          <w:b/>
        </w:rPr>
      </w:pPr>
      <w:r w:rsidRPr="00CC19EC">
        <w:rPr>
          <w:rFonts w:asciiTheme="minorHAnsi" w:hAnsiTheme="minorHAnsi" w:cstheme="minorHAnsi"/>
          <w:b/>
        </w:rPr>
        <w:t xml:space="preserve">Nazwa przedmiotu zamówienia </w:t>
      </w:r>
    </w:p>
    <w:p w14:paraId="76401136" w14:textId="41DF6A6A" w:rsidR="00CC19EC" w:rsidRDefault="00CC19EC" w:rsidP="003D1B7D">
      <w:pPr>
        <w:spacing w:line="276" w:lineRule="auto"/>
        <w:ind w:left="360"/>
        <w:jc w:val="both"/>
        <w:rPr>
          <w:rFonts w:asciiTheme="minorHAnsi" w:hAnsiTheme="minorHAnsi" w:cstheme="minorHAnsi"/>
          <w:sz w:val="22"/>
        </w:rPr>
      </w:pPr>
      <w:r w:rsidRPr="00CC19EC">
        <w:rPr>
          <w:rFonts w:asciiTheme="minorHAnsi" w:hAnsiTheme="minorHAnsi" w:cstheme="minorHAnsi"/>
          <w:sz w:val="22"/>
        </w:rPr>
        <w:t>Wykonanie</w:t>
      </w:r>
      <w:r>
        <w:rPr>
          <w:rFonts w:asciiTheme="minorHAnsi" w:hAnsiTheme="minorHAnsi" w:cstheme="minorHAnsi"/>
          <w:sz w:val="22"/>
        </w:rPr>
        <w:t xml:space="preserve"> </w:t>
      </w:r>
      <w:r w:rsidR="00CB7109">
        <w:rPr>
          <w:rFonts w:asciiTheme="minorHAnsi" w:hAnsiTheme="minorHAnsi" w:cstheme="minorHAnsi"/>
          <w:sz w:val="22"/>
        </w:rPr>
        <w:t>rocznych</w:t>
      </w:r>
      <w:r>
        <w:rPr>
          <w:rFonts w:asciiTheme="minorHAnsi" w:hAnsiTheme="minorHAnsi" w:cstheme="minorHAnsi"/>
          <w:sz w:val="22"/>
        </w:rPr>
        <w:t xml:space="preserve"> przeglądów stanu technicznego obiektów </w:t>
      </w:r>
      <w:r w:rsidR="004734E0">
        <w:rPr>
          <w:rFonts w:asciiTheme="minorHAnsi" w:hAnsiTheme="minorHAnsi" w:cstheme="minorHAnsi"/>
          <w:sz w:val="22"/>
        </w:rPr>
        <w:t>budowlanych MZWiK w Nowym Targu</w:t>
      </w:r>
      <w:r w:rsidR="00FB768F">
        <w:rPr>
          <w:rFonts w:asciiTheme="minorHAnsi" w:hAnsiTheme="minorHAnsi" w:cstheme="minorHAnsi"/>
          <w:sz w:val="22"/>
        </w:rPr>
        <w:t xml:space="preserve"> </w:t>
      </w:r>
      <w:r w:rsidR="00FB768F" w:rsidRPr="00FB768F">
        <w:rPr>
          <w:rFonts w:asciiTheme="minorHAnsi" w:hAnsiTheme="minorHAnsi" w:cstheme="minorHAnsi"/>
          <w:sz w:val="22"/>
        </w:rPr>
        <w:t>oraz przeprowadzenie szkolenia pracowników w zakresie prowadzenia książki obiektu budowlanego</w:t>
      </w:r>
      <w:r w:rsidR="003D1B7D">
        <w:rPr>
          <w:rFonts w:asciiTheme="minorHAnsi" w:hAnsiTheme="minorHAnsi" w:cstheme="minorHAnsi"/>
          <w:sz w:val="22"/>
        </w:rPr>
        <w:t>.</w:t>
      </w:r>
    </w:p>
    <w:p w14:paraId="12E1317E" w14:textId="77777777" w:rsidR="00822B49" w:rsidRPr="00D60A03" w:rsidRDefault="00822B49" w:rsidP="00CC19EC">
      <w:pPr>
        <w:spacing w:line="288" w:lineRule="auto"/>
        <w:ind w:left="360"/>
        <w:jc w:val="both"/>
        <w:rPr>
          <w:rFonts w:asciiTheme="minorHAnsi" w:hAnsiTheme="minorHAnsi" w:cstheme="minorHAnsi"/>
          <w:sz w:val="22"/>
        </w:rPr>
      </w:pPr>
    </w:p>
    <w:p w14:paraId="64345F66" w14:textId="77777777" w:rsidR="00CC19EC" w:rsidRPr="00CC19EC" w:rsidRDefault="00CC19EC" w:rsidP="000E393E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Zakres, opis i zasady realizacji przedmiotu zamówienia</w:t>
      </w:r>
      <w:r w:rsidR="00A31FD3">
        <w:rPr>
          <w:rFonts w:asciiTheme="minorHAnsi" w:hAnsiTheme="minorHAnsi" w:cstheme="minorHAnsi"/>
          <w:b/>
        </w:rPr>
        <w:t>:</w:t>
      </w:r>
    </w:p>
    <w:p w14:paraId="483CC7D6" w14:textId="7FB5787D" w:rsidR="00A31FD3" w:rsidRPr="00F74985" w:rsidRDefault="003D1B7D" w:rsidP="00D27209">
      <w:pPr>
        <w:pStyle w:val="Akapitzlist"/>
        <w:numPr>
          <w:ilvl w:val="0"/>
          <w:numId w:val="4"/>
        </w:numPr>
        <w:spacing w:after="0" w:line="276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32258E" w:rsidRPr="00F74985">
        <w:rPr>
          <w:rFonts w:asciiTheme="minorHAnsi" w:hAnsiTheme="minorHAnsi" w:cstheme="minorHAnsi"/>
        </w:rPr>
        <w:t xml:space="preserve">amówienie obejmuje wykonanie, zgodnie z art. 62 ust. 1, pkt 1 ustawy Prawo budowlane, </w:t>
      </w:r>
      <w:r>
        <w:rPr>
          <w:rFonts w:asciiTheme="minorHAnsi" w:hAnsiTheme="minorHAnsi" w:cstheme="minorHAnsi"/>
        </w:rPr>
        <w:t>okresowych</w:t>
      </w:r>
      <w:r w:rsidR="0032258E" w:rsidRPr="00F74985">
        <w:rPr>
          <w:rFonts w:asciiTheme="minorHAnsi" w:hAnsiTheme="minorHAnsi" w:cstheme="minorHAnsi"/>
        </w:rPr>
        <w:t xml:space="preserve"> przeglądów stanu technicznego 5</w:t>
      </w:r>
      <w:r w:rsidR="00FB768F">
        <w:rPr>
          <w:rFonts w:asciiTheme="minorHAnsi" w:hAnsiTheme="minorHAnsi" w:cstheme="minorHAnsi"/>
        </w:rPr>
        <w:t>9</w:t>
      </w:r>
      <w:r w:rsidR="0032258E" w:rsidRPr="00F74985">
        <w:rPr>
          <w:rFonts w:asciiTheme="minorHAnsi" w:hAnsiTheme="minorHAnsi" w:cstheme="minorHAnsi"/>
        </w:rPr>
        <w:t xml:space="preserve"> obiektów budowlanych </w:t>
      </w:r>
      <w:r w:rsidR="00F74985">
        <w:rPr>
          <w:rFonts w:asciiTheme="minorHAnsi" w:hAnsiTheme="minorHAnsi" w:cstheme="minorHAnsi"/>
        </w:rPr>
        <w:t>p</w:t>
      </w:r>
      <w:r w:rsidR="00A31FD3" w:rsidRPr="00F74985">
        <w:rPr>
          <w:rFonts w:asciiTheme="minorHAnsi" w:hAnsiTheme="minorHAnsi" w:cstheme="minorHAnsi"/>
        </w:rPr>
        <w:t>olegających na sprawdzeniu:</w:t>
      </w:r>
    </w:p>
    <w:p w14:paraId="5ECB3947" w14:textId="77777777" w:rsidR="00A31FD3" w:rsidRPr="008B4F59" w:rsidRDefault="00A31FD3" w:rsidP="00D27209">
      <w:pPr>
        <w:pStyle w:val="Akapitzlist"/>
        <w:numPr>
          <w:ilvl w:val="0"/>
          <w:numId w:val="2"/>
        </w:numPr>
        <w:spacing w:after="0" w:line="276" w:lineRule="auto"/>
        <w:ind w:left="1276"/>
        <w:jc w:val="both"/>
        <w:rPr>
          <w:rFonts w:asciiTheme="minorHAnsi" w:hAnsiTheme="minorHAnsi" w:cstheme="minorHAnsi"/>
        </w:rPr>
      </w:pPr>
      <w:r w:rsidRPr="008B4F59">
        <w:rPr>
          <w:rFonts w:asciiTheme="minorHAnsi" w:hAnsiTheme="minorHAnsi" w:cstheme="minorHAnsi"/>
        </w:rPr>
        <w:t>elementów budynku i instalacji narażonych na szkodliwe wpływy atmosferyczne i niszczące działania czynników występujących podczas użytkowania obiektu,</w:t>
      </w:r>
    </w:p>
    <w:p w14:paraId="35613F25" w14:textId="77777777" w:rsidR="00A31FD3" w:rsidRPr="008B4F59" w:rsidRDefault="00A31FD3" w:rsidP="00D27209">
      <w:pPr>
        <w:pStyle w:val="Akapitzlist"/>
        <w:numPr>
          <w:ilvl w:val="0"/>
          <w:numId w:val="2"/>
        </w:numPr>
        <w:spacing w:after="0" w:line="276" w:lineRule="auto"/>
        <w:ind w:left="1276"/>
        <w:jc w:val="both"/>
        <w:rPr>
          <w:rFonts w:asciiTheme="minorHAnsi" w:hAnsiTheme="minorHAnsi" w:cstheme="minorHAnsi"/>
        </w:rPr>
      </w:pPr>
      <w:r w:rsidRPr="008B4F59">
        <w:rPr>
          <w:rFonts w:asciiTheme="minorHAnsi" w:hAnsiTheme="minorHAnsi" w:cstheme="minorHAnsi"/>
        </w:rPr>
        <w:t>instalacji i urządzeń służących ochronie środowiska,</w:t>
      </w:r>
    </w:p>
    <w:p w14:paraId="6EC04CEC" w14:textId="77777777" w:rsidR="00E92B00" w:rsidRDefault="00A31FD3" w:rsidP="00D27209">
      <w:pPr>
        <w:pStyle w:val="Akapitzlist"/>
        <w:numPr>
          <w:ilvl w:val="0"/>
          <w:numId w:val="2"/>
        </w:numPr>
        <w:spacing w:after="0" w:line="276" w:lineRule="auto"/>
        <w:ind w:left="1276"/>
        <w:jc w:val="both"/>
        <w:rPr>
          <w:rFonts w:asciiTheme="minorHAnsi" w:hAnsiTheme="minorHAnsi" w:cstheme="minorHAnsi"/>
        </w:rPr>
      </w:pPr>
      <w:r w:rsidRPr="008B4F59">
        <w:rPr>
          <w:rFonts w:asciiTheme="minorHAnsi" w:hAnsiTheme="minorHAnsi" w:cstheme="minorHAnsi"/>
        </w:rPr>
        <w:t>instalacji gazowych</w:t>
      </w:r>
      <w:r w:rsidR="00E92B00">
        <w:rPr>
          <w:rFonts w:asciiTheme="minorHAnsi" w:hAnsiTheme="minorHAnsi" w:cstheme="minorHAnsi"/>
        </w:rPr>
        <w:t xml:space="preserve"> </w:t>
      </w:r>
      <w:r w:rsidR="00A20B71">
        <w:rPr>
          <w:rFonts w:asciiTheme="minorHAnsi" w:hAnsiTheme="minorHAnsi" w:cstheme="minorHAnsi"/>
        </w:rPr>
        <w:t>(3</w:t>
      </w:r>
      <w:r w:rsidR="00213926">
        <w:rPr>
          <w:rFonts w:asciiTheme="minorHAnsi" w:hAnsiTheme="minorHAnsi" w:cstheme="minorHAnsi"/>
        </w:rPr>
        <w:t xml:space="preserve"> ob.</w:t>
      </w:r>
      <w:r w:rsidR="00A20B71">
        <w:rPr>
          <w:rFonts w:asciiTheme="minorHAnsi" w:hAnsiTheme="minorHAnsi" w:cstheme="minorHAnsi"/>
        </w:rPr>
        <w:t>)</w:t>
      </w:r>
      <w:r w:rsidR="004C2A10">
        <w:rPr>
          <w:rFonts w:asciiTheme="minorHAnsi" w:hAnsiTheme="minorHAnsi" w:cstheme="minorHAnsi"/>
        </w:rPr>
        <w:t xml:space="preserve"> </w:t>
      </w:r>
      <w:r w:rsidR="00E92B00" w:rsidRPr="008B4F59">
        <w:rPr>
          <w:rFonts w:asciiTheme="minorHAnsi" w:hAnsiTheme="minorHAnsi" w:cstheme="minorHAnsi"/>
        </w:rPr>
        <w:t>oraz przewodów kominowych wentylacyjnych, których ciąg kominowy jest wymuszony pracą urządzeń mechanicznych</w:t>
      </w:r>
      <w:r w:rsidR="00A20B71">
        <w:rPr>
          <w:rFonts w:asciiTheme="minorHAnsi" w:hAnsiTheme="minorHAnsi" w:cstheme="minorHAnsi"/>
        </w:rPr>
        <w:t xml:space="preserve"> (5</w:t>
      </w:r>
      <w:r w:rsidR="00213926">
        <w:rPr>
          <w:rFonts w:asciiTheme="minorHAnsi" w:hAnsiTheme="minorHAnsi" w:cstheme="minorHAnsi"/>
        </w:rPr>
        <w:t xml:space="preserve"> ob.</w:t>
      </w:r>
      <w:r w:rsidR="00A20B71">
        <w:rPr>
          <w:rFonts w:asciiTheme="minorHAnsi" w:hAnsiTheme="minorHAnsi" w:cstheme="minorHAnsi"/>
        </w:rPr>
        <w:t>)</w:t>
      </w:r>
    </w:p>
    <w:p w14:paraId="6253FBCF" w14:textId="74100DE1" w:rsidR="00A31FD3" w:rsidRPr="00F74985" w:rsidRDefault="003D1B7D" w:rsidP="00D27209">
      <w:pPr>
        <w:pStyle w:val="Akapitzlist"/>
        <w:numPr>
          <w:ilvl w:val="0"/>
          <w:numId w:val="4"/>
        </w:numPr>
        <w:spacing w:line="276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A31FD3" w:rsidRPr="00F74985">
        <w:rPr>
          <w:rFonts w:asciiTheme="minorHAnsi" w:hAnsiTheme="minorHAnsi" w:cstheme="minorHAnsi"/>
        </w:rPr>
        <w:t>ykaz budynków znajduje się w załączniku nr 1 do zaproszenia</w:t>
      </w:r>
      <w:r w:rsidR="00AC6C2B" w:rsidRPr="00F74985">
        <w:rPr>
          <w:rFonts w:asciiTheme="minorHAnsi" w:hAnsiTheme="minorHAnsi" w:cstheme="minorHAnsi"/>
        </w:rPr>
        <w:t>.</w:t>
      </w:r>
    </w:p>
    <w:p w14:paraId="4AF01AA0" w14:textId="23BA7806" w:rsidR="00AA0B49" w:rsidRDefault="00EF2618" w:rsidP="00D27209">
      <w:pPr>
        <w:pStyle w:val="Akapitzlist"/>
        <w:numPr>
          <w:ilvl w:val="0"/>
          <w:numId w:val="4"/>
        </w:numPr>
        <w:spacing w:after="0" w:line="276" w:lineRule="auto"/>
        <w:ind w:left="851"/>
        <w:jc w:val="both"/>
        <w:rPr>
          <w:rFonts w:asciiTheme="minorHAnsi" w:hAnsiTheme="minorHAnsi" w:cstheme="minorHAnsi"/>
        </w:rPr>
      </w:pPr>
      <w:r w:rsidRPr="00E64BD8">
        <w:rPr>
          <w:rFonts w:asciiTheme="minorHAnsi" w:hAnsiTheme="minorHAnsi" w:cstheme="minorHAnsi"/>
          <w:u w:val="single"/>
        </w:rPr>
        <w:t>Po wyborze oferty Oferent</w:t>
      </w:r>
      <w:r>
        <w:rPr>
          <w:rFonts w:asciiTheme="minorHAnsi" w:hAnsiTheme="minorHAnsi" w:cstheme="minorHAnsi"/>
        </w:rPr>
        <w:t xml:space="preserve"> zobowiązany będzie do dostarczenia Zamawiającemu dokument</w:t>
      </w:r>
      <w:r w:rsidR="007C71B9">
        <w:rPr>
          <w:rFonts w:asciiTheme="minorHAnsi" w:hAnsiTheme="minorHAnsi" w:cstheme="minorHAnsi"/>
        </w:rPr>
        <w:t>ów</w:t>
      </w:r>
      <w:r>
        <w:rPr>
          <w:rFonts w:asciiTheme="minorHAnsi" w:hAnsiTheme="minorHAnsi" w:cstheme="minorHAnsi"/>
        </w:rPr>
        <w:t xml:space="preserve"> potwierdzające posiadanie uprawnień przez osoby przewidziane do przeprowadzenia kontroli wraz z kopią świadectwa kalibracji (wzorcowania) urządzenia użytego do badania instalacji gazow</w:t>
      </w:r>
      <w:r w:rsidR="004734E0">
        <w:rPr>
          <w:rFonts w:asciiTheme="minorHAnsi" w:hAnsiTheme="minorHAnsi" w:cstheme="minorHAnsi"/>
        </w:rPr>
        <w:t>ej oraz przewodów kominowych.</w:t>
      </w:r>
    </w:p>
    <w:p w14:paraId="783A5193" w14:textId="77777777" w:rsidR="00A31FD3" w:rsidRDefault="00A31FD3" w:rsidP="00D27209">
      <w:pPr>
        <w:pStyle w:val="Akapitzlist"/>
        <w:numPr>
          <w:ilvl w:val="0"/>
          <w:numId w:val="4"/>
        </w:numPr>
        <w:spacing w:after="0" w:line="276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przeprowadzonej kontroli</w:t>
      </w:r>
      <w:r w:rsidRPr="00927DAA">
        <w:rPr>
          <w:rFonts w:asciiTheme="minorHAnsi" w:hAnsiTheme="minorHAnsi" w:cstheme="minorHAnsi"/>
        </w:rPr>
        <w:t xml:space="preserve"> </w:t>
      </w:r>
      <w:r w:rsidRPr="008B4F59">
        <w:rPr>
          <w:rFonts w:asciiTheme="minorHAnsi" w:hAnsiTheme="minorHAnsi" w:cstheme="minorHAnsi"/>
        </w:rPr>
        <w:t>należy sporządzić</w:t>
      </w:r>
      <w:r>
        <w:rPr>
          <w:rFonts w:asciiTheme="minorHAnsi" w:hAnsiTheme="minorHAnsi" w:cstheme="minorHAnsi"/>
        </w:rPr>
        <w:t>:</w:t>
      </w:r>
    </w:p>
    <w:p w14:paraId="7058725B" w14:textId="441F994A" w:rsidR="00A31FD3" w:rsidRPr="00DE3692" w:rsidRDefault="00A31FD3" w:rsidP="00D60A0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A31FD3">
        <w:rPr>
          <w:rFonts w:asciiTheme="minorHAnsi" w:hAnsiTheme="minorHAnsi" w:cstheme="minorHAnsi"/>
        </w:rPr>
        <w:t>protokół, dla każdego obiektu oddzielnie, zgodnie z art. 62a ustawy Prawo budowlane w</w:t>
      </w:r>
      <w:r w:rsidR="00985D19">
        <w:rPr>
          <w:rFonts w:asciiTheme="minorHAnsi" w:hAnsiTheme="minorHAnsi" w:cstheme="minorHAnsi"/>
        </w:rPr>
        <w:t> </w:t>
      </w:r>
      <w:r w:rsidRPr="00A31FD3">
        <w:rPr>
          <w:rFonts w:asciiTheme="minorHAnsi" w:hAnsiTheme="minorHAnsi" w:cstheme="minorHAnsi"/>
        </w:rPr>
        <w:t>1</w:t>
      </w:r>
      <w:r w:rsidR="00321F41">
        <w:rPr>
          <w:rFonts w:asciiTheme="minorHAnsi" w:hAnsiTheme="minorHAnsi" w:cstheme="minorHAnsi"/>
        </w:rPr>
        <w:t> </w:t>
      </w:r>
      <w:r w:rsidRPr="00A31FD3">
        <w:rPr>
          <w:rFonts w:asciiTheme="minorHAnsi" w:hAnsiTheme="minorHAnsi" w:cstheme="minorHAnsi"/>
        </w:rPr>
        <w:t>egz. wersji papierowej oraz elektronicznej</w:t>
      </w:r>
      <w:r w:rsidR="00112820">
        <w:rPr>
          <w:rFonts w:asciiTheme="minorHAnsi" w:hAnsiTheme="minorHAnsi" w:cstheme="minorHAnsi"/>
        </w:rPr>
        <w:t xml:space="preserve"> zgodnie z załączonym wzorem (załącznik nr 3)</w:t>
      </w:r>
      <w:r w:rsidRPr="00A31FD3">
        <w:rPr>
          <w:rFonts w:asciiTheme="minorHAnsi" w:hAnsiTheme="minorHAnsi" w:cstheme="minorHAnsi"/>
        </w:rPr>
        <w:t>. Do protokołów</w:t>
      </w:r>
      <w:r w:rsidRPr="00A31FD3">
        <w:rPr>
          <w:rFonts w:ascii="Arial" w:hAnsi="Arial" w:cs="Arial"/>
          <w:sz w:val="25"/>
          <w:szCs w:val="25"/>
        </w:rPr>
        <w:t xml:space="preserve"> </w:t>
      </w:r>
      <w:r w:rsidRPr="00A31FD3">
        <w:rPr>
          <w:rFonts w:asciiTheme="minorHAnsi" w:hAnsiTheme="minorHAnsi" w:cstheme="minorHAnsi"/>
        </w:rPr>
        <w:t xml:space="preserve">z kontroli należy dołączyć dokumentację fotograficzną, dokumentującą stan </w:t>
      </w:r>
      <w:r w:rsidRPr="00DE3692">
        <w:rPr>
          <w:rFonts w:asciiTheme="minorHAnsi" w:hAnsiTheme="minorHAnsi" w:cstheme="minorHAnsi"/>
        </w:rPr>
        <w:t>techniczny obiektu</w:t>
      </w:r>
      <w:r w:rsidR="00D8233E">
        <w:rPr>
          <w:rFonts w:asciiTheme="minorHAnsi" w:hAnsiTheme="minorHAnsi" w:cstheme="minorHAnsi"/>
        </w:rPr>
        <w:t>,</w:t>
      </w:r>
    </w:p>
    <w:p w14:paraId="0C27F3F0" w14:textId="6CB7E831" w:rsidR="00A31FD3" w:rsidRPr="00DE3692" w:rsidRDefault="00A31FD3" w:rsidP="00D60A0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DE3692">
        <w:rPr>
          <w:rFonts w:asciiTheme="minorHAnsi" w:hAnsiTheme="minorHAnsi" w:cstheme="minorHAnsi"/>
        </w:rPr>
        <w:t>tabelaryczne zestawienia nieprawidłowości obiektów budowlanych według stopnia pilności wykonania</w:t>
      </w:r>
      <w:r w:rsidR="00473228" w:rsidRPr="00DE3692">
        <w:rPr>
          <w:rFonts w:asciiTheme="minorHAnsi" w:hAnsiTheme="minorHAnsi" w:cstheme="minorHAnsi"/>
        </w:rPr>
        <w:t xml:space="preserve"> </w:t>
      </w:r>
      <w:r w:rsidR="00D8233E">
        <w:rPr>
          <w:rFonts w:asciiTheme="minorHAnsi" w:hAnsiTheme="minorHAnsi" w:cstheme="minorHAnsi"/>
        </w:rPr>
        <w:t xml:space="preserve">zgodnie z załączonym wzorem </w:t>
      </w:r>
      <w:r w:rsidR="00473228" w:rsidRPr="00DE3692">
        <w:rPr>
          <w:rFonts w:asciiTheme="minorHAnsi" w:hAnsiTheme="minorHAnsi" w:cstheme="minorHAnsi"/>
        </w:rPr>
        <w:t>(załącznik nr 4)</w:t>
      </w:r>
      <w:r w:rsidRPr="00DE3692">
        <w:rPr>
          <w:rFonts w:asciiTheme="minorHAnsi" w:hAnsiTheme="minorHAnsi" w:cstheme="minorHAnsi"/>
        </w:rPr>
        <w:t>.</w:t>
      </w:r>
    </w:p>
    <w:p w14:paraId="73C600CC" w14:textId="57C65D6D" w:rsidR="00A31FD3" w:rsidRPr="00A31FD3" w:rsidRDefault="00A31FD3" w:rsidP="00112820">
      <w:pPr>
        <w:pStyle w:val="Akapitzlist"/>
        <w:numPr>
          <w:ilvl w:val="0"/>
          <w:numId w:val="4"/>
        </w:numPr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DE3692">
        <w:rPr>
          <w:rFonts w:asciiTheme="minorHAnsi" w:hAnsiTheme="minorHAnsi" w:cstheme="minorHAnsi"/>
        </w:rPr>
        <w:t xml:space="preserve">Koszty dojazdów do poszczególnych </w:t>
      </w:r>
      <w:r w:rsidRPr="00EE13D6">
        <w:rPr>
          <w:rFonts w:asciiTheme="minorHAnsi" w:hAnsiTheme="minorHAnsi" w:cstheme="minorHAnsi"/>
        </w:rPr>
        <w:t>obiektów ponosi Wykonawca</w:t>
      </w:r>
      <w:r w:rsidR="00112820">
        <w:rPr>
          <w:rFonts w:asciiTheme="minorHAnsi" w:hAnsiTheme="minorHAnsi" w:cstheme="minorHAnsi"/>
        </w:rPr>
        <w:t>.</w:t>
      </w:r>
    </w:p>
    <w:p w14:paraId="39B86EC6" w14:textId="77777777" w:rsidR="00BE0949" w:rsidRDefault="007C71B9" w:rsidP="00AF7344">
      <w:pPr>
        <w:pStyle w:val="Akapitzlist"/>
        <w:numPr>
          <w:ilvl w:val="0"/>
          <w:numId w:val="4"/>
        </w:numPr>
        <w:spacing w:after="0" w:line="288" w:lineRule="auto"/>
        <w:ind w:left="360"/>
        <w:jc w:val="both"/>
        <w:rPr>
          <w:rFonts w:asciiTheme="minorHAnsi" w:hAnsiTheme="minorHAnsi" w:cstheme="minorHAnsi"/>
        </w:rPr>
      </w:pPr>
      <w:r w:rsidRPr="00BE0949">
        <w:rPr>
          <w:rFonts w:asciiTheme="minorHAnsi" w:hAnsiTheme="minorHAnsi" w:cstheme="minorHAnsi"/>
        </w:rPr>
        <w:t xml:space="preserve">Przeglądy stanu technicznego każdego z obiektów, instalacji oraz przewodów kominowych wentylacyjnych </w:t>
      </w:r>
      <w:r w:rsidR="00A31FD3" w:rsidRPr="00BE0949">
        <w:rPr>
          <w:rFonts w:asciiTheme="minorHAnsi" w:hAnsiTheme="minorHAnsi" w:cstheme="minorHAnsi"/>
        </w:rPr>
        <w:t xml:space="preserve">obiektów </w:t>
      </w:r>
      <w:r w:rsidR="00D43A7F" w:rsidRPr="00BE0949">
        <w:rPr>
          <w:rFonts w:asciiTheme="minorHAnsi" w:hAnsiTheme="minorHAnsi" w:cstheme="minorHAnsi"/>
          <w:b/>
          <w:bCs/>
          <w:sz w:val="28"/>
          <w:szCs w:val="28"/>
          <w:u w:val="single"/>
        </w:rPr>
        <w:t>muszą</w:t>
      </w:r>
      <w:r w:rsidR="00D43A7F" w:rsidRPr="00BE0949">
        <w:rPr>
          <w:rFonts w:asciiTheme="minorHAnsi" w:hAnsiTheme="minorHAnsi" w:cstheme="minorHAnsi"/>
        </w:rPr>
        <w:t xml:space="preserve"> być wykonane </w:t>
      </w:r>
      <w:r w:rsidR="00A31FD3" w:rsidRPr="00BE0949">
        <w:rPr>
          <w:rFonts w:asciiTheme="minorHAnsi" w:hAnsiTheme="minorHAnsi" w:cstheme="minorHAnsi"/>
        </w:rPr>
        <w:t xml:space="preserve">po wcześniejszym uzgodnieniu faktycznego terminu </w:t>
      </w:r>
      <w:r w:rsidR="0099666F" w:rsidRPr="00BE0949">
        <w:rPr>
          <w:rFonts w:asciiTheme="minorHAnsi" w:hAnsiTheme="minorHAnsi" w:cstheme="minorHAnsi"/>
        </w:rPr>
        <w:t>pobytu</w:t>
      </w:r>
      <w:r w:rsidR="00A31FD3" w:rsidRPr="00BE0949">
        <w:rPr>
          <w:rFonts w:asciiTheme="minorHAnsi" w:hAnsiTheme="minorHAnsi" w:cstheme="minorHAnsi"/>
        </w:rPr>
        <w:t xml:space="preserve"> </w:t>
      </w:r>
      <w:r w:rsidR="00D43A7F" w:rsidRPr="00BE0949">
        <w:rPr>
          <w:rFonts w:asciiTheme="minorHAnsi" w:hAnsiTheme="minorHAnsi" w:cstheme="minorHAnsi"/>
        </w:rPr>
        <w:t xml:space="preserve">Wykonawcy </w:t>
      </w:r>
      <w:r w:rsidR="00A31FD3" w:rsidRPr="00BE0949">
        <w:rPr>
          <w:rFonts w:asciiTheme="minorHAnsi" w:hAnsiTheme="minorHAnsi" w:cstheme="minorHAnsi"/>
        </w:rPr>
        <w:t>na poszczególnych obiektach z kierownikiem</w:t>
      </w:r>
      <w:r w:rsidR="00D43A7F" w:rsidRPr="00BE0949">
        <w:rPr>
          <w:rFonts w:asciiTheme="minorHAnsi" w:hAnsiTheme="minorHAnsi" w:cstheme="minorHAnsi"/>
        </w:rPr>
        <w:t xml:space="preserve"> obiektu </w:t>
      </w:r>
      <w:r w:rsidR="00D43A7F" w:rsidRPr="00BE0949">
        <w:rPr>
          <w:rFonts w:asciiTheme="minorHAnsi" w:hAnsiTheme="minorHAnsi" w:cstheme="minorHAnsi"/>
          <w:b/>
          <w:bCs/>
          <w:sz w:val="28"/>
          <w:szCs w:val="28"/>
          <w:u w:val="single"/>
        </w:rPr>
        <w:t>oraz</w:t>
      </w:r>
      <w:r w:rsidR="00FC599F" w:rsidRPr="00BE0949">
        <w:rPr>
          <w:rFonts w:asciiTheme="minorHAnsi" w:hAnsiTheme="minorHAnsi" w:cstheme="minorHAnsi"/>
          <w:b/>
          <w:bCs/>
          <w:sz w:val="28"/>
          <w:szCs w:val="28"/>
          <w:u w:val="single"/>
        </w:rPr>
        <w:t> </w:t>
      </w:r>
      <w:r w:rsidR="00D43A7F" w:rsidRPr="00BE0949">
        <w:rPr>
          <w:rFonts w:asciiTheme="minorHAnsi" w:hAnsiTheme="minorHAnsi" w:cstheme="minorHAnsi"/>
          <w:b/>
          <w:bCs/>
          <w:sz w:val="28"/>
          <w:szCs w:val="28"/>
          <w:u w:val="single"/>
        </w:rPr>
        <w:t>w</w:t>
      </w:r>
      <w:r w:rsidR="00FC599F" w:rsidRPr="00BE0949">
        <w:rPr>
          <w:rFonts w:asciiTheme="minorHAnsi" w:hAnsiTheme="minorHAnsi" w:cstheme="minorHAnsi"/>
          <w:b/>
          <w:bCs/>
          <w:sz w:val="28"/>
          <w:szCs w:val="28"/>
          <w:u w:val="single"/>
        </w:rPr>
        <w:t> </w:t>
      </w:r>
      <w:r w:rsidR="00D43A7F" w:rsidRPr="00BE0949">
        <w:rPr>
          <w:rFonts w:asciiTheme="minorHAnsi" w:hAnsiTheme="minorHAnsi" w:cstheme="minorHAnsi"/>
          <w:b/>
          <w:bCs/>
          <w:sz w:val="28"/>
          <w:szCs w:val="28"/>
          <w:u w:val="single"/>
        </w:rPr>
        <w:t>obecności kierownika</w:t>
      </w:r>
      <w:r w:rsidR="00D43A7F" w:rsidRPr="00BE0949">
        <w:rPr>
          <w:rFonts w:asciiTheme="minorHAnsi" w:hAnsiTheme="minorHAnsi" w:cstheme="minorHAnsi"/>
        </w:rPr>
        <w:t xml:space="preserve"> obiektu lub osoby przez niego upoważnionej. </w:t>
      </w:r>
      <w:r w:rsidR="00A31FD3" w:rsidRPr="00BE0949">
        <w:rPr>
          <w:rFonts w:asciiTheme="minorHAnsi" w:hAnsiTheme="minorHAnsi" w:cstheme="minorHAnsi"/>
        </w:rPr>
        <w:t>Dane kontaktowe do kierowników zostaną podane po podpisaniu umowy na realizacj</w:t>
      </w:r>
      <w:r w:rsidR="00D43A7F" w:rsidRPr="00BE0949">
        <w:rPr>
          <w:rFonts w:asciiTheme="minorHAnsi" w:hAnsiTheme="minorHAnsi" w:cstheme="minorHAnsi"/>
        </w:rPr>
        <w:t>ę</w:t>
      </w:r>
      <w:r w:rsidR="00A31FD3" w:rsidRPr="00BE0949">
        <w:rPr>
          <w:rFonts w:asciiTheme="minorHAnsi" w:hAnsiTheme="minorHAnsi" w:cstheme="minorHAnsi"/>
        </w:rPr>
        <w:t xml:space="preserve"> zamówienia.</w:t>
      </w:r>
    </w:p>
    <w:p w14:paraId="5B979BC1" w14:textId="0960A684" w:rsidR="00BE0949" w:rsidRPr="00BE0949" w:rsidRDefault="00566891" w:rsidP="00AF7344">
      <w:pPr>
        <w:pStyle w:val="Akapitzlist"/>
        <w:numPr>
          <w:ilvl w:val="0"/>
          <w:numId w:val="4"/>
        </w:numPr>
        <w:spacing w:after="0" w:line="288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</w:t>
      </w:r>
      <w:r w:rsidR="00BE0949" w:rsidRPr="00BE0949">
        <w:rPr>
          <w:rFonts w:asciiTheme="minorHAnsi" w:hAnsiTheme="minorHAnsi" w:cstheme="minorHAnsi"/>
        </w:rPr>
        <w:t xml:space="preserve">rzeprowadzenie </w:t>
      </w:r>
      <w:r w:rsidR="00BE0949" w:rsidRPr="00BE0949">
        <w:rPr>
          <w:rFonts w:asciiTheme="minorHAnsi" w:hAnsiTheme="minorHAnsi" w:cstheme="minorHAnsi"/>
        </w:rPr>
        <w:t>szkolenia pracowników Zamawiającego w zakresie obowiązku i zasad prowadzenia książki obiektu budowlanego (w tym w wersji elektronicznej), z uwzględnieniem najnowszych zmian ustawy Prawo budowlane – szkolenie w formie stacjonarnej (4 godziny) w siedzibie Zamawiającego, zawierające omówienie:</w:t>
      </w:r>
    </w:p>
    <w:p w14:paraId="623F1374" w14:textId="77777777" w:rsidR="00BE0949" w:rsidRPr="000D29AF" w:rsidRDefault="00BE0949" w:rsidP="00BE0949">
      <w:pPr>
        <w:pStyle w:val="Akapitzlist"/>
        <w:numPr>
          <w:ilvl w:val="0"/>
          <w:numId w:val="14"/>
        </w:numPr>
        <w:spacing w:line="288" w:lineRule="auto"/>
        <w:ind w:left="993"/>
        <w:jc w:val="both"/>
        <w:rPr>
          <w:rFonts w:asciiTheme="minorHAnsi" w:hAnsiTheme="minorHAnsi" w:cstheme="minorHAnsi"/>
        </w:rPr>
      </w:pPr>
      <w:r w:rsidRPr="000D29AF">
        <w:rPr>
          <w:rFonts w:asciiTheme="minorHAnsi" w:hAnsiTheme="minorHAnsi" w:cstheme="minorHAnsi"/>
        </w:rPr>
        <w:t xml:space="preserve">zawartości książki obiektu budowlanego </w:t>
      </w:r>
    </w:p>
    <w:p w14:paraId="28DA28E7" w14:textId="77777777" w:rsidR="00BE0949" w:rsidRPr="001360E2" w:rsidRDefault="00BE0949" w:rsidP="00BE0949">
      <w:pPr>
        <w:pStyle w:val="Akapitzlist"/>
        <w:numPr>
          <w:ilvl w:val="0"/>
          <w:numId w:val="14"/>
        </w:numPr>
        <w:spacing w:line="288" w:lineRule="auto"/>
        <w:ind w:left="993"/>
        <w:jc w:val="both"/>
        <w:rPr>
          <w:rFonts w:asciiTheme="minorHAnsi" w:hAnsiTheme="minorHAnsi" w:cstheme="minorHAnsi"/>
        </w:rPr>
      </w:pPr>
      <w:r w:rsidRPr="001360E2">
        <w:rPr>
          <w:rFonts w:asciiTheme="minorHAnsi" w:hAnsiTheme="minorHAnsi" w:cstheme="minorHAnsi"/>
        </w:rPr>
        <w:t xml:space="preserve">metodyki dokonywania wpisów: </w:t>
      </w:r>
    </w:p>
    <w:p w14:paraId="545FDEA3" w14:textId="77777777" w:rsidR="00BE0949" w:rsidRPr="001360E2" w:rsidRDefault="00BE0949" w:rsidP="00BE0949">
      <w:pPr>
        <w:pStyle w:val="Akapitzlist"/>
        <w:numPr>
          <w:ilvl w:val="0"/>
          <w:numId w:val="16"/>
        </w:numPr>
        <w:spacing w:line="288" w:lineRule="auto"/>
        <w:ind w:left="1560"/>
        <w:jc w:val="both"/>
        <w:rPr>
          <w:rFonts w:asciiTheme="minorHAnsi" w:hAnsiTheme="minorHAnsi" w:cstheme="minorHAnsi"/>
        </w:rPr>
      </w:pPr>
      <w:r w:rsidRPr="001360E2">
        <w:rPr>
          <w:rFonts w:asciiTheme="minorHAnsi" w:hAnsiTheme="minorHAnsi" w:cstheme="minorHAnsi"/>
        </w:rPr>
        <w:t>informacyjnych dotyczących obiektu budowlanego i jego dokumentacji,</w:t>
      </w:r>
    </w:p>
    <w:p w14:paraId="7CED004F" w14:textId="77777777" w:rsidR="00BE0949" w:rsidRPr="001360E2" w:rsidRDefault="00BE0949" w:rsidP="00BE0949">
      <w:pPr>
        <w:pStyle w:val="Akapitzlist"/>
        <w:numPr>
          <w:ilvl w:val="0"/>
          <w:numId w:val="16"/>
        </w:numPr>
        <w:spacing w:line="288" w:lineRule="auto"/>
        <w:ind w:left="1560"/>
        <w:jc w:val="both"/>
        <w:rPr>
          <w:rFonts w:asciiTheme="minorHAnsi" w:hAnsiTheme="minorHAnsi" w:cstheme="minorHAnsi"/>
        </w:rPr>
      </w:pPr>
      <w:r w:rsidRPr="001360E2">
        <w:rPr>
          <w:rFonts w:asciiTheme="minorHAnsi" w:hAnsiTheme="minorHAnsi" w:cstheme="minorHAnsi"/>
        </w:rPr>
        <w:t>wyników obowiązkowych kontroli</w:t>
      </w:r>
    </w:p>
    <w:p w14:paraId="2B31C286" w14:textId="77777777" w:rsidR="00BE0949" w:rsidRPr="001360E2" w:rsidRDefault="00BE0949" w:rsidP="00BE0949">
      <w:pPr>
        <w:pStyle w:val="Akapitzlist"/>
        <w:numPr>
          <w:ilvl w:val="0"/>
          <w:numId w:val="15"/>
        </w:numPr>
        <w:spacing w:line="288" w:lineRule="auto"/>
        <w:ind w:left="993"/>
        <w:jc w:val="both"/>
        <w:rPr>
          <w:rFonts w:asciiTheme="minorHAnsi" w:hAnsiTheme="minorHAnsi" w:cstheme="minorHAnsi"/>
        </w:rPr>
      </w:pPr>
      <w:r w:rsidRPr="001360E2">
        <w:rPr>
          <w:rFonts w:asciiTheme="minorHAnsi" w:hAnsiTheme="minorHAnsi" w:cstheme="minorHAnsi"/>
        </w:rPr>
        <w:t>zasad dokumentowania robót remontowych i budowlanych,</w:t>
      </w:r>
    </w:p>
    <w:p w14:paraId="2F0050D8" w14:textId="77777777" w:rsidR="00BE0949" w:rsidRPr="000D29AF" w:rsidRDefault="00BE0949" w:rsidP="00BE0949">
      <w:pPr>
        <w:pStyle w:val="Akapitzlist"/>
        <w:numPr>
          <w:ilvl w:val="0"/>
          <w:numId w:val="15"/>
        </w:numPr>
        <w:spacing w:line="288" w:lineRule="auto"/>
        <w:ind w:left="993"/>
        <w:jc w:val="both"/>
        <w:rPr>
          <w:rFonts w:asciiTheme="minorHAnsi" w:hAnsiTheme="minorHAnsi" w:cstheme="minorHAnsi"/>
        </w:rPr>
      </w:pPr>
      <w:r w:rsidRPr="001360E2">
        <w:rPr>
          <w:rFonts w:asciiTheme="minorHAnsi" w:hAnsiTheme="minorHAnsi" w:cstheme="minorHAnsi"/>
        </w:rPr>
        <w:t>dokumentowanie zmian sposobu użytkowania obiektu budowlanego lub jego części.</w:t>
      </w:r>
    </w:p>
    <w:p w14:paraId="0B871B54" w14:textId="4DF36A77" w:rsidR="00FC599F" w:rsidRPr="00BE0949" w:rsidRDefault="00FC599F" w:rsidP="00BE0949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E0949">
        <w:rPr>
          <w:rFonts w:asciiTheme="minorHAnsi" w:hAnsiTheme="minorHAnsi" w:cstheme="minorHAnsi"/>
          <w:sz w:val="22"/>
          <w:szCs w:val="22"/>
        </w:rPr>
        <w:t xml:space="preserve">Szkolenie </w:t>
      </w:r>
      <w:r w:rsidR="00252402" w:rsidRPr="00BE0949">
        <w:rPr>
          <w:rFonts w:asciiTheme="minorHAnsi" w:hAnsiTheme="minorHAnsi" w:cstheme="minorHAnsi"/>
          <w:sz w:val="22"/>
          <w:szCs w:val="22"/>
        </w:rPr>
        <w:t xml:space="preserve">pracowników Spółki </w:t>
      </w:r>
      <w:r w:rsidRPr="00BE0949">
        <w:rPr>
          <w:rFonts w:asciiTheme="minorHAnsi" w:hAnsiTheme="minorHAnsi" w:cstheme="minorHAnsi"/>
          <w:sz w:val="22"/>
          <w:szCs w:val="22"/>
        </w:rPr>
        <w:t>w zakresie prowadzenia książki obiektu budowlanego należy przeprowadzić w pierwszych 3 tygodniach realizacji przedmiotu zamówienia.</w:t>
      </w:r>
    </w:p>
    <w:p w14:paraId="0C9573CC" w14:textId="77777777" w:rsidR="00D43A7F" w:rsidRDefault="00D43A7F" w:rsidP="00D43A7F">
      <w:pPr>
        <w:pStyle w:val="Akapitzlist"/>
        <w:spacing w:after="0" w:line="276" w:lineRule="auto"/>
        <w:ind w:left="1080"/>
        <w:jc w:val="both"/>
        <w:rPr>
          <w:rFonts w:asciiTheme="minorHAnsi" w:hAnsiTheme="minorHAnsi" w:cstheme="minorHAnsi"/>
        </w:rPr>
      </w:pPr>
    </w:p>
    <w:p w14:paraId="0E200D7D" w14:textId="4BC44084" w:rsidR="00D43A7F" w:rsidRPr="00501FDB" w:rsidRDefault="00D43A7F" w:rsidP="00252402">
      <w:pPr>
        <w:pStyle w:val="Akapitzlist"/>
        <w:spacing w:after="0" w:line="276" w:lineRule="auto"/>
        <w:ind w:left="284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501FDB">
        <w:rPr>
          <w:rFonts w:asciiTheme="minorHAnsi" w:hAnsiTheme="minorHAnsi" w:cstheme="minorHAnsi"/>
          <w:b/>
          <w:bCs/>
          <w:sz w:val="32"/>
          <w:szCs w:val="32"/>
          <w:u w:val="single"/>
        </w:rPr>
        <w:t>UWAGA!</w:t>
      </w:r>
    </w:p>
    <w:p w14:paraId="69749261" w14:textId="23815D67" w:rsidR="00D43A7F" w:rsidRPr="00501FDB" w:rsidRDefault="00501FDB" w:rsidP="00252402">
      <w:pPr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01FDB">
        <w:rPr>
          <w:rFonts w:asciiTheme="minorHAnsi" w:hAnsiTheme="minorHAnsi" w:cstheme="minorHAnsi"/>
          <w:b/>
          <w:bCs/>
          <w:sz w:val="28"/>
          <w:szCs w:val="28"/>
        </w:rPr>
        <w:t>Protokoły p</w:t>
      </w:r>
      <w:r w:rsidR="00D43A7F" w:rsidRPr="00501FDB">
        <w:rPr>
          <w:rFonts w:asciiTheme="minorHAnsi" w:hAnsiTheme="minorHAnsi" w:cstheme="minorHAnsi"/>
          <w:b/>
          <w:bCs/>
          <w:sz w:val="28"/>
          <w:szCs w:val="28"/>
        </w:rPr>
        <w:t>rzegląd</w:t>
      </w:r>
      <w:r w:rsidRPr="00501FDB">
        <w:rPr>
          <w:rFonts w:asciiTheme="minorHAnsi" w:hAnsiTheme="minorHAnsi" w:cstheme="minorHAnsi"/>
          <w:b/>
          <w:bCs/>
          <w:sz w:val="28"/>
          <w:szCs w:val="28"/>
        </w:rPr>
        <w:t>ów</w:t>
      </w:r>
      <w:r w:rsidR="00D43A7F" w:rsidRPr="00501FDB">
        <w:rPr>
          <w:rFonts w:asciiTheme="minorHAnsi" w:hAnsiTheme="minorHAnsi" w:cstheme="minorHAnsi"/>
          <w:b/>
          <w:bCs/>
          <w:sz w:val="28"/>
          <w:szCs w:val="28"/>
        </w:rPr>
        <w:t xml:space="preserve"> wykonan</w:t>
      </w:r>
      <w:r w:rsidRPr="00501FDB">
        <w:rPr>
          <w:rFonts w:asciiTheme="minorHAnsi" w:hAnsiTheme="minorHAnsi" w:cstheme="minorHAnsi"/>
          <w:b/>
          <w:bCs/>
          <w:sz w:val="28"/>
          <w:szCs w:val="28"/>
        </w:rPr>
        <w:t xml:space="preserve">ych </w:t>
      </w:r>
      <w:r w:rsidR="00D43A7F" w:rsidRPr="00501FDB">
        <w:rPr>
          <w:rFonts w:asciiTheme="minorHAnsi" w:hAnsiTheme="minorHAnsi" w:cstheme="minorHAnsi"/>
          <w:b/>
          <w:bCs/>
          <w:sz w:val="28"/>
          <w:szCs w:val="28"/>
        </w:rPr>
        <w:t xml:space="preserve">przez Wykonawcę, bez obecności kierownika obiektu lub osoby przez niego upoważnionej, </w:t>
      </w:r>
      <w:r w:rsidRPr="00501FDB">
        <w:rPr>
          <w:rFonts w:asciiTheme="minorHAnsi" w:hAnsiTheme="minorHAnsi" w:cstheme="minorHAnsi"/>
          <w:b/>
          <w:bCs/>
          <w:sz w:val="28"/>
          <w:szCs w:val="28"/>
        </w:rPr>
        <w:t>nie zostaną przyjęte przez Zamawiającego!</w:t>
      </w:r>
    </w:p>
    <w:p w14:paraId="7552697D" w14:textId="77777777" w:rsidR="00D60A03" w:rsidRDefault="00D60A03" w:rsidP="00D43A7F">
      <w:pPr>
        <w:spacing w:line="288" w:lineRule="auto"/>
        <w:jc w:val="both"/>
        <w:rPr>
          <w:rFonts w:asciiTheme="minorHAnsi" w:hAnsiTheme="minorHAnsi" w:cstheme="minorHAnsi"/>
        </w:rPr>
      </w:pPr>
    </w:p>
    <w:p w14:paraId="75A5D96B" w14:textId="77777777" w:rsidR="000B0076" w:rsidRPr="006A5BA7" w:rsidRDefault="000B0076" w:rsidP="000E393E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Theme="minorHAnsi" w:hAnsiTheme="minorHAnsi" w:cstheme="minorHAnsi"/>
          <w:b/>
        </w:rPr>
      </w:pPr>
      <w:r w:rsidRPr="000B0076">
        <w:rPr>
          <w:rFonts w:cs="Calibri"/>
          <w:b/>
        </w:rPr>
        <w:t>Warunki udziału w postępowaniu</w:t>
      </w:r>
    </w:p>
    <w:p w14:paraId="7692C532" w14:textId="77777777" w:rsidR="00822B49" w:rsidRDefault="00822B49" w:rsidP="004C5109">
      <w:pPr>
        <w:pStyle w:val="Akapitzlist"/>
        <w:spacing w:after="0" w:line="276" w:lineRule="auto"/>
        <w:ind w:left="360"/>
        <w:jc w:val="both"/>
        <w:rPr>
          <w:rFonts w:cs="Calibri"/>
        </w:rPr>
      </w:pPr>
      <w:r w:rsidRPr="00AD075E">
        <w:rPr>
          <w:rFonts w:cs="Calibri"/>
        </w:rPr>
        <w:t>O udzielenie zamówienia mog</w:t>
      </w:r>
      <w:r>
        <w:rPr>
          <w:rFonts w:cs="Calibri"/>
        </w:rPr>
        <w:t>ą ubiegać się Wykonawcy, którzy:</w:t>
      </w:r>
    </w:p>
    <w:p w14:paraId="33F7584D" w14:textId="59DA174F" w:rsidR="004C5109" w:rsidRDefault="004C5109" w:rsidP="004C5109">
      <w:pPr>
        <w:pStyle w:val="Tekstpodstawowy"/>
        <w:numPr>
          <w:ilvl w:val="0"/>
          <w:numId w:val="10"/>
        </w:numPr>
        <w:shd w:val="clear" w:color="auto" w:fill="FFFFFF"/>
        <w:spacing w:line="276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n</w:t>
      </w:r>
      <w:r w:rsidRPr="00FB37DF">
        <w:rPr>
          <w:rFonts w:ascii="Calibri" w:hAnsi="Calibri" w:cs="Calibri"/>
          <w:szCs w:val="22"/>
        </w:rPr>
        <w:t xml:space="preserve">ie podlegamy wykluczeniu na podstawie </w:t>
      </w:r>
      <w:r w:rsidRPr="00FB37DF">
        <w:rPr>
          <w:rFonts w:ascii="Calibri" w:hAnsi="Calibri" w:cs="Calibri"/>
          <w:szCs w:val="22"/>
          <w:lang w:eastAsia="ar-SA"/>
        </w:rPr>
        <w:t xml:space="preserve">w art. 2 ust. 1 i </w:t>
      </w:r>
      <w:r>
        <w:rPr>
          <w:rFonts w:ascii="Calibri" w:hAnsi="Calibri" w:cs="Calibri"/>
          <w:szCs w:val="22"/>
          <w:lang w:eastAsia="ar-SA"/>
        </w:rPr>
        <w:t>art. 7 ust. 1 pkt. 1-3 ustawy o </w:t>
      </w:r>
      <w:r w:rsidRPr="00FB37DF">
        <w:rPr>
          <w:rFonts w:ascii="Calibri" w:hAnsi="Calibri" w:cs="Calibri"/>
          <w:szCs w:val="22"/>
          <w:lang w:eastAsia="ar-SA"/>
        </w:rPr>
        <w:t>szczególnych rozwiązaniach w zakresie przeciwdziałania wspieraniu agresji na Ukrainę oraz służących ochronie bezpieczeństwa narodowego (Dz. U. z 2022 r. poz. 835)</w:t>
      </w:r>
      <w:r w:rsidR="00252402">
        <w:rPr>
          <w:rFonts w:ascii="Calibri" w:hAnsi="Calibri" w:cs="Calibri"/>
          <w:szCs w:val="22"/>
          <w:lang w:eastAsia="ar-SA"/>
        </w:rPr>
        <w:t xml:space="preserve"> </w:t>
      </w:r>
      <w:r w:rsidR="00252402" w:rsidRPr="00C1181D">
        <w:rPr>
          <w:rFonts w:ascii="Calibri" w:hAnsi="Calibri" w:cs="Calibri"/>
          <w:szCs w:val="22"/>
          <w:lang w:eastAsia="ar-SA"/>
        </w:rPr>
        <w:t>i art 5k rozporządzenia Rady UE (nr 833/2014)</w:t>
      </w:r>
      <w:r w:rsidR="00252402" w:rsidRPr="00FB37DF">
        <w:rPr>
          <w:rFonts w:ascii="Calibri" w:hAnsi="Calibri" w:cs="Calibri"/>
          <w:szCs w:val="22"/>
          <w:lang w:eastAsia="ar-SA"/>
        </w:rPr>
        <w:t xml:space="preserve"> </w:t>
      </w:r>
      <w:r w:rsidRPr="00FB37DF">
        <w:rPr>
          <w:rFonts w:ascii="Calibri" w:hAnsi="Calibri" w:cs="Calibri"/>
          <w:szCs w:val="22"/>
          <w:lang w:eastAsia="ar-SA"/>
        </w:rPr>
        <w:t>oraz spełniamy warunki udziału w postępowaniu.</w:t>
      </w:r>
    </w:p>
    <w:p w14:paraId="68F77D09" w14:textId="48FC6561" w:rsidR="006A5BA7" w:rsidRPr="00D60A03" w:rsidRDefault="006A5BA7" w:rsidP="00D60A03">
      <w:pPr>
        <w:pStyle w:val="Akapitzlist"/>
        <w:numPr>
          <w:ilvl w:val="0"/>
          <w:numId w:val="10"/>
        </w:numPr>
        <w:spacing w:line="276" w:lineRule="auto"/>
        <w:jc w:val="both"/>
        <w:rPr>
          <w:rFonts w:cs="Calibri"/>
        </w:rPr>
      </w:pPr>
      <w:r w:rsidRPr="00822B49">
        <w:rPr>
          <w:rFonts w:asciiTheme="minorHAnsi" w:hAnsiTheme="minorHAnsi" w:cstheme="minorHAnsi"/>
        </w:rPr>
        <w:t>posiadają</w:t>
      </w:r>
      <w:r w:rsidR="00822B49">
        <w:rPr>
          <w:rFonts w:asciiTheme="minorHAnsi" w:hAnsiTheme="minorHAnsi" w:cstheme="minorHAnsi"/>
        </w:rPr>
        <w:t xml:space="preserve"> uprawnienia</w:t>
      </w:r>
      <w:r w:rsidRPr="00822B49">
        <w:rPr>
          <w:rFonts w:asciiTheme="minorHAnsi" w:hAnsiTheme="minorHAnsi" w:cstheme="minorHAnsi"/>
        </w:rPr>
        <w:t xml:space="preserve"> budowlane w</w:t>
      </w:r>
      <w:r w:rsidR="00A52DB5" w:rsidRPr="00822B49">
        <w:rPr>
          <w:rFonts w:asciiTheme="minorHAnsi" w:hAnsiTheme="minorHAnsi" w:cstheme="minorHAnsi"/>
        </w:rPr>
        <w:t> </w:t>
      </w:r>
      <w:r w:rsidRPr="00822B49">
        <w:rPr>
          <w:rFonts w:asciiTheme="minorHAnsi" w:hAnsiTheme="minorHAnsi" w:cstheme="minorHAnsi"/>
        </w:rPr>
        <w:t xml:space="preserve">odpowiedniej specjalności </w:t>
      </w:r>
      <w:r w:rsidR="00BE605E">
        <w:rPr>
          <w:rFonts w:asciiTheme="minorHAnsi" w:hAnsiTheme="minorHAnsi" w:cstheme="minorHAnsi"/>
        </w:rPr>
        <w:t>zgodnie z zapisami art. 62 ust. </w:t>
      </w:r>
      <w:r w:rsidRPr="00822B49">
        <w:rPr>
          <w:rFonts w:asciiTheme="minorHAnsi" w:hAnsiTheme="minorHAnsi" w:cstheme="minorHAnsi"/>
        </w:rPr>
        <w:t>4 ustawy Prawo budowlane.</w:t>
      </w:r>
    </w:p>
    <w:p w14:paraId="7984B07C" w14:textId="77777777" w:rsidR="00D60A03" w:rsidRDefault="00D60A03" w:rsidP="00D60A03">
      <w:pPr>
        <w:pStyle w:val="Akapitzlist"/>
        <w:spacing w:line="276" w:lineRule="auto"/>
        <w:ind w:left="1080"/>
        <w:jc w:val="both"/>
        <w:rPr>
          <w:rFonts w:cs="Calibri"/>
          <w:sz w:val="14"/>
        </w:rPr>
      </w:pPr>
    </w:p>
    <w:p w14:paraId="72738CAA" w14:textId="77777777" w:rsidR="00A31FD3" w:rsidRDefault="00A31FD3" w:rsidP="000E393E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Theme="minorHAnsi" w:hAnsiTheme="minorHAnsi" w:cstheme="minorHAnsi"/>
          <w:b/>
        </w:rPr>
      </w:pPr>
      <w:r w:rsidRPr="00A31FD3">
        <w:rPr>
          <w:rFonts w:asciiTheme="minorHAnsi" w:hAnsiTheme="minorHAnsi" w:cstheme="minorHAnsi"/>
          <w:b/>
        </w:rPr>
        <w:t>Osoby upoważnione do kontaktu z Wykonawcą</w:t>
      </w:r>
      <w:r>
        <w:rPr>
          <w:rFonts w:asciiTheme="minorHAnsi" w:hAnsiTheme="minorHAnsi" w:cstheme="minorHAnsi"/>
          <w:b/>
        </w:rPr>
        <w:t>:</w:t>
      </w:r>
    </w:p>
    <w:p w14:paraId="14C090EC" w14:textId="4D891D61" w:rsidR="007C71B9" w:rsidRDefault="004C5109" w:rsidP="007C71B9">
      <w:pPr>
        <w:pStyle w:val="Akapitzlist"/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sprawy techniczne:</w:t>
      </w:r>
    </w:p>
    <w:p w14:paraId="640DB50E" w14:textId="7FA34EBE" w:rsidR="007C71B9" w:rsidRDefault="00503978" w:rsidP="007C71B9">
      <w:pPr>
        <w:pStyle w:val="Akapitzlist"/>
        <w:spacing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Lucyna Chorągwicka-Batkiewicz</w:t>
      </w:r>
      <w:r w:rsidR="007C71B9" w:rsidRPr="007C71B9">
        <w:rPr>
          <w:rFonts w:asciiTheme="minorHAnsi" w:hAnsiTheme="minorHAnsi" w:cstheme="minorHAnsi"/>
        </w:rPr>
        <w:t xml:space="preserve">, e-mail: </w:t>
      </w:r>
      <w:r>
        <w:rPr>
          <w:rFonts w:asciiTheme="minorHAnsi" w:hAnsiTheme="minorHAnsi" w:cstheme="minorHAnsi"/>
        </w:rPr>
        <w:t>lucyna</w:t>
      </w:r>
      <w:r w:rsidR="003D1B7D">
        <w:rPr>
          <w:rFonts w:asciiTheme="minorHAnsi" w:hAnsiTheme="minorHAnsi" w:cstheme="minorHAnsi"/>
        </w:rPr>
        <w:t>_batkiewicz</w:t>
      </w:r>
      <w:r w:rsidR="007C71B9" w:rsidRPr="007C71B9">
        <w:rPr>
          <w:rFonts w:asciiTheme="minorHAnsi" w:hAnsiTheme="minorHAnsi" w:cstheme="minorHAnsi"/>
        </w:rPr>
        <w:t>@mzwik.nowytarg.pl, tel. 18</w:t>
      </w:r>
      <w:r w:rsidR="003D1B7D">
        <w:rPr>
          <w:rFonts w:asciiTheme="minorHAnsi" w:hAnsiTheme="minorHAnsi" w:cstheme="minorHAnsi"/>
        </w:rPr>
        <w:t> </w:t>
      </w:r>
      <w:r w:rsidR="007C71B9" w:rsidRPr="007C71B9">
        <w:rPr>
          <w:rFonts w:asciiTheme="minorHAnsi" w:hAnsiTheme="minorHAnsi" w:cstheme="minorHAnsi"/>
        </w:rPr>
        <w:t>26</w:t>
      </w:r>
      <w:r w:rsidR="003D1B7D">
        <w:rPr>
          <w:rFonts w:asciiTheme="minorHAnsi" w:hAnsiTheme="minorHAnsi" w:cstheme="minorHAnsi"/>
        </w:rPr>
        <w:t>6 36 14 wew. 5</w:t>
      </w:r>
      <w:r>
        <w:rPr>
          <w:rFonts w:asciiTheme="minorHAnsi" w:hAnsiTheme="minorHAnsi" w:cstheme="minorHAnsi"/>
        </w:rPr>
        <w:t>5</w:t>
      </w:r>
    </w:p>
    <w:p w14:paraId="7246E082" w14:textId="45943812" w:rsidR="004C5109" w:rsidRDefault="004C5109" w:rsidP="004C5109">
      <w:pPr>
        <w:pStyle w:val="Akapitzlist"/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sprawy formalne:</w:t>
      </w:r>
    </w:p>
    <w:p w14:paraId="4BE91F1E" w14:textId="7B4D5A65" w:rsidR="00822B49" w:rsidRPr="004C5109" w:rsidRDefault="007C71B9" w:rsidP="004C5109">
      <w:pPr>
        <w:pStyle w:val="Akapitzlist"/>
        <w:spacing w:line="288" w:lineRule="auto"/>
        <w:jc w:val="both"/>
        <w:rPr>
          <w:rFonts w:asciiTheme="minorHAnsi" w:hAnsiTheme="minorHAnsi" w:cstheme="minorHAnsi"/>
        </w:rPr>
      </w:pPr>
      <w:r w:rsidRPr="004C5109">
        <w:rPr>
          <w:rFonts w:asciiTheme="minorHAnsi" w:hAnsiTheme="minorHAnsi" w:cstheme="minorHAnsi"/>
        </w:rPr>
        <w:t xml:space="preserve">Barbara Apostoł, e-mail: </w:t>
      </w:r>
      <w:hyperlink r:id="rId8" w:history="1">
        <w:r w:rsidRPr="004C5109">
          <w:rPr>
            <w:rStyle w:val="Hipercze"/>
            <w:rFonts w:asciiTheme="minorHAnsi" w:hAnsiTheme="minorHAnsi" w:cstheme="minorHAnsi"/>
            <w:color w:val="auto"/>
            <w:u w:val="none"/>
          </w:rPr>
          <w:t>barbara_apostol@mzwik.nowytarg.pl</w:t>
        </w:r>
      </w:hyperlink>
      <w:r w:rsidRPr="004C5109">
        <w:rPr>
          <w:rFonts w:asciiTheme="minorHAnsi" w:hAnsiTheme="minorHAnsi" w:cstheme="minorHAnsi"/>
        </w:rPr>
        <w:t>, tel. 18</w:t>
      </w:r>
      <w:r w:rsidR="003D1B7D">
        <w:rPr>
          <w:rFonts w:asciiTheme="minorHAnsi" w:hAnsiTheme="minorHAnsi" w:cstheme="minorHAnsi"/>
        </w:rPr>
        <w:t> </w:t>
      </w:r>
      <w:r w:rsidRPr="004C5109">
        <w:rPr>
          <w:rFonts w:asciiTheme="minorHAnsi" w:hAnsiTheme="minorHAnsi" w:cstheme="minorHAnsi"/>
        </w:rPr>
        <w:t>26</w:t>
      </w:r>
      <w:r w:rsidR="003D1B7D">
        <w:rPr>
          <w:rFonts w:asciiTheme="minorHAnsi" w:hAnsiTheme="minorHAnsi" w:cstheme="minorHAnsi"/>
        </w:rPr>
        <w:t>6 36 14 wew. 55</w:t>
      </w:r>
    </w:p>
    <w:p w14:paraId="3DE7D044" w14:textId="77777777" w:rsidR="007C71B9" w:rsidRDefault="007C71B9" w:rsidP="007C71B9">
      <w:pPr>
        <w:pStyle w:val="Akapitzlist"/>
        <w:spacing w:line="288" w:lineRule="auto"/>
        <w:ind w:left="360"/>
        <w:jc w:val="both"/>
        <w:rPr>
          <w:rFonts w:asciiTheme="minorHAnsi" w:hAnsiTheme="minorHAnsi" w:cstheme="minorHAnsi"/>
        </w:rPr>
      </w:pPr>
    </w:p>
    <w:p w14:paraId="495B8D93" w14:textId="77777777" w:rsidR="000B0076" w:rsidRPr="009A1E68" w:rsidRDefault="000B0076" w:rsidP="000B0076">
      <w:pPr>
        <w:pStyle w:val="Akapitzlist"/>
        <w:numPr>
          <w:ilvl w:val="0"/>
          <w:numId w:val="1"/>
        </w:numPr>
        <w:spacing w:after="200" w:line="240" w:lineRule="auto"/>
        <w:rPr>
          <w:rFonts w:cs="Calibri"/>
          <w:b/>
          <w:bCs/>
        </w:rPr>
      </w:pPr>
      <w:r w:rsidRPr="009A1E68">
        <w:rPr>
          <w:rFonts w:cs="Calibri"/>
          <w:b/>
          <w:bCs/>
        </w:rPr>
        <w:t>Opis sposobu przygotowania Oferty:</w:t>
      </w:r>
    </w:p>
    <w:p w14:paraId="58532BC6" w14:textId="77777777" w:rsidR="00D61ADF" w:rsidRPr="00EE13D6" w:rsidRDefault="00D61ADF" w:rsidP="00D60A03">
      <w:pPr>
        <w:pStyle w:val="Akapitzlist"/>
        <w:numPr>
          <w:ilvl w:val="1"/>
          <w:numId w:val="1"/>
        </w:numPr>
        <w:spacing w:after="0" w:line="276" w:lineRule="auto"/>
        <w:ind w:left="697" w:hanging="357"/>
        <w:jc w:val="both"/>
        <w:rPr>
          <w:rFonts w:asciiTheme="minorHAnsi" w:hAnsiTheme="minorHAnsi" w:cstheme="minorHAnsi"/>
        </w:rPr>
      </w:pPr>
      <w:r w:rsidRPr="00EE13D6">
        <w:rPr>
          <w:rFonts w:asciiTheme="minorHAnsi" w:hAnsiTheme="minorHAnsi" w:cstheme="minorHAnsi"/>
        </w:rPr>
        <w:t xml:space="preserve">Oferta powinna zostać sporządzona na formularzu </w:t>
      </w:r>
      <w:r w:rsidR="0077507F" w:rsidRPr="00EE13D6">
        <w:rPr>
          <w:rFonts w:asciiTheme="minorHAnsi" w:hAnsiTheme="minorHAnsi" w:cstheme="minorHAnsi"/>
        </w:rPr>
        <w:t>ofertowym</w:t>
      </w:r>
      <w:r w:rsidRPr="00EE13D6">
        <w:rPr>
          <w:rFonts w:asciiTheme="minorHAnsi" w:hAnsiTheme="minorHAnsi" w:cstheme="minorHAnsi"/>
        </w:rPr>
        <w:t xml:space="preserve"> stanowiącym załącznik nr </w:t>
      </w:r>
      <w:r w:rsidR="00EE13D6">
        <w:rPr>
          <w:rFonts w:asciiTheme="minorHAnsi" w:hAnsiTheme="minorHAnsi" w:cstheme="minorHAnsi"/>
        </w:rPr>
        <w:t>2</w:t>
      </w:r>
      <w:r w:rsidRPr="00EE13D6">
        <w:rPr>
          <w:rFonts w:asciiTheme="minorHAnsi" w:hAnsiTheme="minorHAnsi" w:cstheme="minorHAnsi"/>
        </w:rPr>
        <w:t xml:space="preserve"> do zaproszenia</w:t>
      </w:r>
      <w:r w:rsidR="00B2369F">
        <w:rPr>
          <w:rFonts w:asciiTheme="minorHAnsi" w:hAnsiTheme="minorHAnsi" w:cstheme="minorHAnsi"/>
        </w:rPr>
        <w:t>.</w:t>
      </w:r>
    </w:p>
    <w:p w14:paraId="09C32FF0" w14:textId="77777777" w:rsidR="00A31FD3" w:rsidRDefault="00A31FD3" w:rsidP="00D60A03">
      <w:pPr>
        <w:pStyle w:val="Akapitzlist"/>
        <w:numPr>
          <w:ilvl w:val="1"/>
          <w:numId w:val="1"/>
        </w:numPr>
        <w:spacing w:after="0" w:line="276" w:lineRule="auto"/>
        <w:ind w:left="69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Ofertę należy sporządzić w języku polskim</w:t>
      </w:r>
      <w:r w:rsidR="00B2369F">
        <w:rPr>
          <w:rFonts w:asciiTheme="minorHAnsi" w:hAnsiTheme="minorHAnsi" w:cstheme="minorHAnsi"/>
        </w:rPr>
        <w:t>.</w:t>
      </w:r>
    </w:p>
    <w:p w14:paraId="2012B7F9" w14:textId="77777777" w:rsidR="00B2369F" w:rsidRDefault="00B2369F" w:rsidP="00D60A03">
      <w:pPr>
        <w:pStyle w:val="Akapitzlist"/>
        <w:numPr>
          <w:ilvl w:val="1"/>
          <w:numId w:val="1"/>
        </w:numPr>
        <w:spacing w:after="0" w:line="276" w:lineRule="auto"/>
        <w:ind w:left="69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Oferta musi być podpisana przez upoważnionego przedstawiciela firmy.</w:t>
      </w:r>
    </w:p>
    <w:p w14:paraId="09287E43" w14:textId="77777777" w:rsidR="00B2369F" w:rsidRDefault="00B2369F" w:rsidP="00D60A03">
      <w:pPr>
        <w:pStyle w:val="Akapitzlist"/>
        <w:numPr>
          <w:ilvl w:val="1"/>
          <w:numId w:val="1"/>
        </w:numPr>
        <w:spacing w:after="0" w:line="276" w:lineRule="auto"/>
        <w:ind w:left="69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formularzu ofert</w:t>
      </w:r>
      <w:r w:rsidR="0081196D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Wykonawca określi ryczałtową cenę ofertow</w:t>
      </w:r>
      <w:r w:rsidR="0081196D">
        <w:rPr>
          <w:rFonts w:asciiTheme="minorHAnsi" w:hAnsiTheme="minorHAnsi" w:cstheme="minorHAnsi"/>
        </w:rPr>
        <w:t>ą</w:t>
      </w:r>
      <w:r w:rsidR="00822B49">
        <w:rPr>
          <w:rFonts w:asciiTheme="minorHAnsi" w:hAnsiTheme="minorHAnsi" w:cstheme="minorHAnsi"/>
        </w:rPr>
        <w:t xml:space="preserve"> netto</w:t>
      </w:r>
      <w:r>
        <w:rPr>
          <w:rFonts w:asciiTheme="minorHAnsi" w:hAnsiTheme="minorHAnsi" w:cstheme="minorHAnsi"/>
        </w:rPr>
        <w:t xml:space="preserve"> za wykonanie całego przedmiotu zamówienia wraz z rozbiciem na koszty dla pogrupowanych obiektów</w:t>
      </w:r>
      <w:r w:rsidR="0081196D">
        <w:rPr>
          <w:rFonts w:asciiTheme="minorHAnsi" w:hAnsiTheme="minorHAnsi" w:cstheme="minorHAnsi"/>
        </w:rPr>
        <w:t>.</w:t>
      </w:r>
    </w:p>
    <w:p w14:paraId="718089A8" w14:textId="77777777" w:rsidR="00D61ADF" w:rsidRDefault="00D61ADF" w:rsidP="00D60A03">
      <w:pPr>
        <w:pStyle w:val="Akapitzlist"/>
        <w:numPr>
          <w:ilvl w:val="1"/>
          <w:numId w:val="1"/>
        </w:numPr>
        <w:spacing w:after="0" w:line="276" w:lineRule="auto"/>
        <w:ind w:left="697" w:hanging="357"/>
        <w:jc w:val="both"/>
        <w:rPr>
          <w:rFonts w:asciiTheme="minorHAnsi" w:hAnsiTheme="minorHAnsi" w:cstheme="minorHAnsi"/>
        </w:rPr>
      </w:pPr>
      <w:r w:rsidRPr="00EE13D6">
        <w:rPr>
          <w:rFonts w:asciiTheme="minorHAnsi" w:hAnsiTheme="minorHAnsi" w:cstheme="minorHAnsi"/>
        </w:rPr>
        <w:lastRenderedPageBreak/>
        <w:t>Wykonawca ponosi wszelkie koszty związane z przygotowaniem i złożeniem oferty</w:t>
      </w:r>
    </w:p>
    <w:p w14:paraId="6B2DF082" w14:textId="16D7BBD7" w:rsidR="0081196D" w:rsidRDefault="0081196D" w:rsidP="00D60A03">
      <w:pPr>
        <w:pStyle w:val="Akapitzlist"/>
        <w:numPr>
          <w:ilvl w:val="1"/>
          <w:numId w:val="1"/>
        </w:numPr>
        <w:spacing w:after="0" w:line="276" w:lineRule="auto"/>
        <w:ind w:left="697" w:hanging="357"/>
        <w:jc w:val="both"/>
        <w:rPr>
          <w:rFonts w:asciiTheme="minorHAnsi" w:hAnsiTheme="minorHAnsi" w:cstheme="minorHAnsi"/>
          <w:b/>
        </w:rPr>
      </w:pPr>
      <w:r w:rsidRPr="00EE13D6">
        <w:rPr>
          <w:rFonts w:asciiTheme="minorHAnsi" w:hAnsiTheme="minorHAnsi" w:cstheme="minorHAnsi"/>
        </w:rPr>
        <w:t xml:space="preserve">Ofertę, na druku </w:t>
      </w:r>
      <w:r>
        <w:rPr>
          <w:rFonts w:asciiTheme="minorHAnsi" w:hAnsiTheme="minorHAnsi" w:cstheme="minorHAnsi"/>
        </w:rPr>
        <w:t>wg załączonego wzoru – załącznik nr 2</w:t>
      </w:r>
      <w:r w:rsidR="00A551A3">
        <w:rPr>
          <w:rFonts w:asciiTheme="minorHAnsi" w:hAnsiTheme="minorHAnsi" w:cstheme="minorHAnsi"/>
        </w:rPr>
        <w:t xml:space="preserve">- należy </w:t>
      </w:r>
      <w:r w:rsidRPr="00EE13D6">
        <w:rPr>
          <w:rFonts w:asciiTheme="minorHAnsi" w:hAnsiTheme="minorHAnsi" w:cstheme="minorHAnsi"/>
        </w:rPr>
        <w:t xml:space="preserve">przesłać drogą elektroniczną na adres: </w:t>
      </w:r>
      <w:r w:rsidRPr="00822B49">
        <w:rPr>
          <w:rFonts w:asciiTheme="minorHAnsi" w:hAnsiTheme="minorHAnsi" w:cstheme="minorHAnsi"/>
        </w:rPr>
        <w:t>zam</w:t>
      </w:r>
      <w:r w:rsidR="007C71B9">
        <w:rPr>
          <w:rFonts w:asciiTheme="minorHAnsi" w:hAnsiTheme="minorHAnsi" w:cstheme="minorHAnsi"/>
        </w:rPr>
        <w:t>o</w:t>
      </w:r>
      <w:r w:rsidRPr="00822B49">
        <w:rPr>
          <w:rFonts w:asciiTheme="minorHAnsi" w:hAnsiTheme="minorHAnsi" w:cstheme="minorHAnsi"/>
        </w:rPr>
        <w:t>wienia@mzwik.nowytarg.pl</w:t>
      </w:r>
      <w:r w:rsidRPr="00EE13D6">
        <w:rPr>
          <w:rFonts w:asciiTheme="minorHAnsi" w:hAnsiTheme="minorHAnsi" w:cstheme="minorHAnsi"/>
        </w:rPr>
        <w:t xml:space="preserve"> lub za pośrednictwem platformy zakupowej OPEN NEXUS </w:t>
      </w:r>
      <w:r w:rsidRPr="00D63858">
        <w:rPr>
          <w:rFonts w:asciiTheme="minorHAnsi" w:hAnsiTheme="minorHAnsi" w:cstheme="minorHAnsi"/>
        </w:rPr>
        <w:t>w</w:t>
      </w:r>
      <w:r w:rsidR="00DA6F35">
        <w:rPr>
          <w:rFonts w:asciiTheme="minorHAnsi" w:hAnsiTheme="minorHAnsi" w:cstheme="minorHAnsi"/>
        </w:rPr>
        <w:t> </w:t>
      </w:r>
      <w:r w:rsidR="00A551A3" w:rsidRPr="00D63858">
        <w:rPr>
          <w:rFonts w:asciiTheme="minorHAnsi" w:hAnsiTheme="minorHAnsi" w:cstheme="minorHAnsi"/>
        </w:rPr>
        <w:t xml:space="preserve">nieprzekraczalnym terminie </w:t>
      </w:r>
      <w:r w:rsidRPr="00D63858">
        <w:rPr>
          <w:rFonts w:asciiTheme="minorHAnsi" w:hAnsiTheme="minorHAnsi" w:cstheme="minorHAnsi"/>
        </w:rPr>
        <w:t>do</w:t>
      </w:r>
      <w:r w:rsidRPr="00A551A3">
        <w:rPr>
          <w:rFonts w:asciiTheme="minorHAnsi" w:hAnsiTheme="minorHAnsi" w:cstheme="minorHAnsi"/>
          <w:b/>
        </w:rPr>
        <w:t xml:space="preserve"> </w:t>
      </w:r>
      <w:r w:rsidR="00B92295">
        <w:rPr>
          <w:rFonts w:asciiTheme="minorHAnsi" w:hAnsiTheme="minorHAnsi" w:cstheme="minorHAnsi"/>
          <w:b/>
        </w:rPr>
        <w:t>14.05.</w:t>
      </w:r>
      <w:r w:rsidRPr="00A551A3">
        <w:rPr>
          <w:rFonts w:asciiTheme="minorHAnsi" w:hAnsiTheme="minorHAnsi" w:cstheme="minorHAnsi"/>
          <w:b/>
        </w:rPr>
        <w:t>202</w:t>
      </w:r>
      <w:r w:rsidR="00473228">
        <w:rPr>
          <w:rFonts w:asciiTheme="minorHAnsi" w:hAnsiTheme="minorHAnsi" w:cstheme="minorHAnsi"/>
          <w:b/>
        </w:rPr>
        <w:t>4</w:t>
      </w:r>
      <w:r w:rsidRPr="00A551A3">
        <w:rPr>
          <w:rFonts w:asciiTheme="minorHAnsi" w:hAnsiTheme="minorHAnsi" w:cstheme="minorHAnsi"/>
          <w:b/>
        </w:rPr>
        <w:t xml:space="preserve"> r.</w:t>
      </w:r>
      <w:r w:rsidR="00EF7BF4">
        <w:rPr>
          <w:rFonts w:asciiTheme="minorHAnsi" w:hAnsiTheme="minorHAnsi" w:cstheme="minorHAnsi"/>
          <w:b/>
        </w:rPr>
        <w:t xml:space="preserve">, </w:t>
      </w:r>
      <w:r w:rsidR="00B92295">
        <w:rPr>
          <w:rFonts w:asciiTheme="minorHAnsi" w:hAnsiTheme="minorHAnsi" w:cstheme="minorHAnsi"/>
          <w:b/>
        </w:rPr>
        <w:t>wtorek</w:t>
      </w:r>
      <w:r w:rsidR="00EF7BF4">
        <w:rPr>
          <w:rFonts w:asciiTheme="minorHAnsi" w:hAnsiTheme="minorHAnsi" w:cstheme="minorHAnsi"/>
          <w:b/>
        </w:rPr>
        <w:t>,</w:t>
      </w:r>
      <w:r w:rsidRPr="00A551A3">
        <w:rPr>
          <w:rFonts w:asciiTheme="minorHAnsi" w:hAnsiTheme="minorHAnsi" w:cstheme="minorHAnsi"/>
          <w:b/>
        </w:rPr>
        <w:t xml:space="preserve"> godz. 1</w:t>
      </w:r>
      <w:r w:rsidR="00A551A3" w:rsidRPr="00A551A3">
        <w:rPr>
          <w:rFonts w:asciiTheme="minorHAnsi" w:hAnsiTheme="minorHAnsi" w:cstheme="minorHAnsi"/>
          <w:b/>
        </w:rPr>
        <w:t>0</w:t>
      </w:r>
      <w:r w:rsidRPr="00A551A3">
        <w:rPr>
          <w:rFonts w:asciiTheme="minorHAnsi" w:hAnsiTheme="minorHAnsi" w:cstheme="minorHAnsi"/>
          <w:b/>
          <w:vertAlign w:val="superscript"/>
        </w:rPr>
        <w:t>00</w:t>
      </w:r>
      <w:r w:rsidRPr="00A551A3">
        <w:rPr>
          <w:rFonts w:asciiTheme="minorHAnsi" w:hAnsiTheme="minorHAnsi" w:cstheme="minorHAnsi"/>
          <w:b/>
        </w:rPr>
        <w:t>.</w:t>
      </w:r>
    </w:p>
    <w:p w14:paraId="5C709C71" w14:textId="77777777" w:rsidR="0081196D" w:rsidRDefault="00A551A3" w:rsidP="00D60A03">
      <w:pPr>
        <w:pStyle w:val="Akapitzlist"/>
        <w:numPr>
          <w:ilvl w:val="1"/>
          <w:numId w:val="1"/>
        </w:numPr>
        <w:spacing w:after="0" w:line="276" w:lineRule="auto"/>
        <w:ind w:left="69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Otwarcie ofert nastąpi w siedzibie Zamawiającego w dniu:</w:t>
      </w:r>
    </w:p>
    <w:p w14:paraId="672E8692" w14:textId="2A83D59B" w:rsidR="00A551A3" w:rsidRDefault="00B92295" w:rsidP="00D60A03">
      <w:pPr>
        <w:spacing w:line="276" w:lineRule="auto"/>
        <w:ind w:left="697"/>
        <w:jc w:val="both"/>
        <w:rPr>
          <w:rFonts w:asciiTheme="minorHAnsi" w:hAnsiTheme="minorHAnsi" w:cstheme="minorHAnsi"/>
          <w:b/>
          <w:sz w:val="22"/>
          <w:vertAlign w:val="superscript"/>
        </w:rPr>
      </w:pPr>
      <w:r>
        <w:rPr>
          <w:rFonts w:asciiTheme="minorHAnsi" w:hAnsiTheme="minorHAnsi" w:cstheme="minorHAnsi"/>
          <w:b/>
          <w:sz w:val="22"/>
        </w:rPr>
        <w:t>14.05.</w:t>
      </w:r>
      <w:r w:rsidR="00EF7BF4">
        <w:rPr>
          <w:rFonts w:asciiTheme="minorHAnsi" w:hAnsiTheme="minorHAnsi" w:cstheme="minorHAnsi"/>
          <w:b/>
          <w:sz w:val="22"/>
        </w:rPr>
        <w:t>202</w:t>
      </w:r>
      <w:r w:rsidR="00473228">
        <w:rPr>
          <w:rFonts w:asciiTheme="minorHAnsi" w:hAnsiTheme="minorHAnsi" w:cstheme="minorHAnsi"/>
          <w:b/>
          <w:sz w:val="22"/>
        </w:rPr>
        <w:t>4</w:t>
      </w:r>
      <w:r w:rsidR="00A551A3">
        <w:rPr>
          <w:rFonts w:asciiTheme="minorHAnsi" w:hAnsiTheme="minorHAnsi" w:cstheme="minorHAnsi"/>
          <w:b/>
          <w:sz w:val="22"/>
        </w:rPr>
        <w:t xml:space="preserve"> r.</w:t>
      </w:r>
      <w:r w:rsidR="00EF7BF4">
        <w:rPr>
          <w:rFonts w:asciiTheme="minorHAnsi" w:hAnsiTheme="minorHAnsi" w:cstheme="minorHAnsi"/>
          <w:b/>
          <w:sz w:val="22"/>
        </w:rPr>
        <w:t xml:space="preserve">, </w:t>
      </w:r>
      <w:r>
        <w:rPr>
          <w:rFonts w:asciiTheme="minorHAnsi" w:hAnsiTheme="minorHAnsi" w:cstheme="minorHAnsi"/>
          <w:b/>
          <w:sz w:val="22"/>
        </w:rPr>
        <w:t>wtorek</w:t>
      </w:r>
      <w:r w:rsidR="00EF7BF4">
        <w:rPr>
          <w:rFonts w:asciiTheme="minorHAnsi" w:hAnsiTheme="minorHAnsi" w:cstheme="minorHAnsi"/>
          <w:b/>
          <w:sz w:val="22"/>
        </w:rPr>
        <w:t>,</w:t>
      </w:r>
      <w:r w:rsidR="00A551A3">
        <w:rPr>
          <w:rFonts w:asciiTheme="minorHAnsi" w:hAnsiTheme="minorHAnsi" w:cstheme="minorHAnsi"/>
          <w:b/>
          <w:sz w:val="22"/>
        </w:rPr>
        <w:t xml:space="preserve"> </w:t>
      </w:r>
      <w:r w:rsidR="00A551A3" w:rsidRPr="00A551A3">
        <w:rPr>
          <w:rFonts w:asciiTheme="minorHAnsi" w:hAnsiTheme="minorHAnsi" w:cstheme="minorHAnsi"/>
          <w:b/>
          <w:sz w:val="22"/>
        </w:rPr>
        <w:t>godzina 10</w:t>
      </w:r>
      <w:r w:rsidR="00A551A3" w:rsidRPr="00A551A3">
        <w:rPr>
          <w:rFonts w:asciiTheme="minorHAnsi" w:hAnsiTheme="minorHAnsi" w:cstheme="minorHAnsi"/>
          <w:b/>
          <w:sz w:val="22"/>
          <w:vertAlign w:val="superscript"/>
        </w:rPr>
        <w:t>30</w:t>
      </w:r>
    </w:p>
    <w:p w14:paraId="34805C50" w14:textId="77777777" w:rsidR="00501FDB" w:rsidRDefault="00501FDB" w:rsidP="00D60A03">
      <w:pPr>
        <w:spacing w:line="276" w:lineRule="auto"/>
        <w:ind w:left="697"/>
        <w:jc w:val="both"/>
        <w:rPr>
          <w:rFonts w:asciiTheme="minorHAnsi" w:hAnsiTheme="minorHAnsi" w:cstheme="minorHAnsi"/>
          <w:b/>
          <w:sz w:val="22"/>
          <w:vertAlign w:val="superscript"/>
        </w:rPr>
      </w:pPr>
    </w:p>
    <w:p w14:paraId="78A04615" w14:textId="77777777" w:rsidR="000B0076" w:rsidRDefault="00781606" w:rsidP="000E393E">
      <w:pPr>
        <w:pStyle w:val="Akapitzlist"/>
        <w:numPr>
          <w:ilvl w:val="0"/>
          <w:numId w:val="1"/>
        </w:numPr>
        <w:spacing w:after="0" w:line="288" w:lineRule="auto"/>
        <w:ind w:left="357" w:hanging="357"/>
        <w:jc w:val="both"/>
        <w:rPr>
          <w:rFonts w:asciiTheme="minorHAnsi" w:hAnsiTheme="minorHAnsi" w:cstheme="minorHAnsi"/>
          <w:b/>
        </w:rPr>
      </w:pPr>
      <w:r w:rsidRPr="00781606">
        <w:rPr>
          <w:rFonts w:asciiTheme="minorHAnsi" w:hAnsiTheme="minorHAnsi" w:cstheme="minorHAnsi"/>
          <w:b/>
        </w:rPr>
        <w:t>Kryteria oceny ofert:</w:t>
      </w:r>
    </w:p>
    <w:p w14:paraId="37AD93FB" w14:textId="77777777" w:rsidR="000B0076" w:rsidRPr="00B64900" w:rsidRDefault="00D60A03" w:rsidP="00985D19">
      <w:pPr>
        <w:spacing w:line="288" w:lineRule="auto"/>
        <w:ind w:firstLine="34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cena ofertowa netto za całość zadania – 100%</w:t>
      </w:r>
    </w:p>
    <w:p w14:paraId="1912E3DF" w14:textId="77777777" w:rsidR="00781606" w:rsidRDefault="000B0076" w:rsidP="00985D19">
      <w:pPr>
        <w:spacing w:line="288" w:lineRule="auto"/>
        <w:ind w:firstLine="348"/>
        <w:jc w:val="both"/>
        <w:rPr>
          <w:rFonts w:asciiTheme="minorHAnsi" w:hAnsiTheme="minorHAnsi" w:cstheme="minorHAnsi"/>
          <w:sz w:val="22"/>
        </w:rPr>
      </w:pPr>
      <w:r w:rsidRPr="000B0076">
        <w:rPr>
          <w:rFonts w:asciiTheme="minorHAnsi" w:hAnsiTheme="minorHAnsi" w:cstheme="minorHAnsi"/>
          <w:sz w:val="22"/>
        </w:rPr>
        <w:t>Za najkorzystniejszą zostanie uznana oferta, która uzyska największa ilość punktów w kryterium cena</w:t>
      </w:r>
    </w:p>
    <w:p w14:paraId="5DCD9814" w14:textId="77777777" w:rsidR="00501FDB" w:rsidRDefault="00501FDB" w:rsidP="00985D19">
      <w:pPr>
        <w:spacing w:line="288" w:lineRule="auto"/>
        <w:ind w:firstLine="348"/>
        <w:jc w:val="both"/>
        <w:rPr>
          <w:rFonts w:asciiTheme="minorHAnsi" w:hAnsiTheme="minorHAnsi" w:cstheme="minorHAnsi"/>
          <w:sz w:val="22"/>
        </w:rPr>
      </w:pPr>
    </w:p>
    <w:p w14:paraId="517D910E" w14:textId="2A3EE7B1" w:rsidR="000B0076" w:rsidRPr="00DE3692" w:rsidRDefault="000C4CD7" w:rsidP="000B0076">
      <w:pPr>
        <w:pStyle w:val="Akapitzlist"/>
        <w:numPr>
          <w:ilvl w:val="0"/>
          <w:numId w:val="1"/>
        </w:numPr>
        <w:spacing w:after="0" w:line="288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cs="Calibri"/>
          <w:b/>
        </w:rPr>
        <w:t>T</w:t>
      </w:r>
      <w:r w:rsidR="000B0076" w:rsidRPr="000B0076">
        <w:rPr>
          <w:rFonts w:cs="Calibri"/>
          <w:b/>
        </w:rPr>
        <w:t>ermin realizacji</w:t>
      </w:r>
      <w:r w:rsidR="000B0076" w:rsidRPr="00DE3692">
        <w:rPr>
          <w:rFonts w:cs="Calibri"/>
          <w:b/>
        </w:rPr>
        <w:t xml:space="preserve">: </w:t>
      </w:r>
      <w:r w:rsidRPr="000C4CD7">
        <w:rPr>
          <w:rFonts w:cs="Calibri"/>
          <w:bCs/>
        </w:rPr>
        <w:t>12 tygodni</w:t>
      </w:r>
      <w:r w:rsidR="000B0076" w:rsidRPr="000C4CD7">
        <w:rPr>
          <w:rFonts w:asciiTheme="minorHAnsi" w:hAnsiTheme="minorHAnsi" w:cstheme="minorHAnsi"/>
          <w:bCs/>
        </w:rPr>
        <w:t xml:space="preserve"> od</w:t>
      </w:r>
      <w:r w:rsidR="000B0076" w:rsidRPr="00DE3692">
        <w:rPr>
          <w:rFonts w:asciiTheme="minorHAnsi" w:hAnsiTheme="minorHAnsi" w:cstheme="minorHAnsi"/>
        </w:rPr>
        <w:t xml:space="preserve"> podpisania umowy.</w:t>
      </w:r>
    </w:p>
    <w:p w14:paraId="6920BFED" w14:textId="0E714980" w:rsidR="00D43A7F" w:rsidRDefault="00D43A7F" w:rsidP="00D43A7F">
      <w:pPr>
        <w:pStyle w:val="Akapitzlist"/>
        <w:spacing w:after="0" w:line="288" w:lineRule="auto"/>
        <w:ind w:left="357"/>
        <w:jc w:val="both"/>
        <w:rPr>
          <w:rFonts w:cs="Calibri"/>
          <w:bCs/>
        </w:rPr>
      </w:pPr>
      <w:r w:rsidRPr="00DE3692">
        <w:rPr>
          <w:rFonts w:cs="Calibri"/>
          <w:b/>
          <w:u w:val="single"/>
        </w:rPr>
        <w:t xml:space="preserve">Oferowany </w:t>
      </w:r>
      <w:r w:rsidRPr="00DE3692">
        <w:rPr>
          <w:rFonts w:cs="Calibri"/>
          <w:bCs/>
        </w:rPr>
        <w:t xml:space="preserve">termin realizacji należy wpisać w formularzu </w:t>
      </w:r>
      <w:r>
        <w:rPr>
          <w:rFonts w:cs="Calibri"/>
          <w:bCs/>
        </w:rPr>
        <w:t>ofertowym.</w:t>
      </w:r>
    </w:p>
    <w:p w14:paraId="5932B188" w14:textId="77777777" w:rsidR="00D60A03" w:rsidRPr="00473228" w:rsidRDefault="00D60A03" w:rsidP="00D60A03">
      <w:pPr>
        <w:pStyle w:val="Akapitzlist"/>
        <w:spacing w:after="0" w:line="288" w:lineRule="auto"/>
        <w:ind w:left="357"/>
        <w:jc w:val="both"/>
        <w:rPr>
          <w:rFonts w:asciiTheme="minorHAnsi" w:hAnsiTheme="minorHAnsi" w:cstheme="minorHAnsi"/>
          <w:szCs w:val="40"/>
        </w:rPr>
      </w:pPr>
    </w:p>
    <w:p w14:paraId="08D19A62" w14:textId="77777777" w:rsidR="000B0076" w:rsidRPr="000B0076" w:rsidRDefault="000B0076" w:rsidP="00473228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cs="Calibri"/>
        </w:rPr>
      </w:pPr>
      <w:r w:rsidRPr="000B0076">
        <w:rPr>
          <w:rFonts w:cs="Calibri"/>
        </w:rPr>
        <w:t>Zamawiający wyklucza możliwość wysuwania przez Wykonawcę roszczeń pod jego adresem z uwagi na błędne skalkulowanie ceny.</w:t>
      </w:r>
    </w:p>
    <w:p w14:paraId="6C1C4B42" w14:textId="77777777" w:rsidR="000B0076" w:rsidRDefault="000B0076" w:rsidP="00D60A03">
      <w:pPr>
        <w:spacing w:line="276" w:lineRule="auto"/>
        <w:ind w:left="360"/>
        <w:jc w:val="both"/>
        <w:rPr>
          <w:rFonts w:ascii="Calibri" w:hAnsi="Calibri" w:cs="Calibri"/>
          <w:sz w:val="22"/>
        </w:rPr>
      </w:pPr>
      <w:r w:rsidRPr="00FD7DC8">
        <w:rPr>
          <w:rFonts w:ascii="Calibri" w:hAnsi="Calibri" w:cs="Calibri"/>
          <w:sz w:val="22"/>
        </w:rPr>
        <w:t>W interesie Wykonawcy pozostaje zdobycie wszelkich niezbędnych informacji koniecznych do przygotowania i złożenia oferty.</w:t>
      </w:r>
    </w:p>
    <w:p w14:paraId="4A5EB053" w14:textId="77777777" w:rsidR="00501FDB" w:rsidRDefault="00501FDB" w:rsidP="00D60A03">
      <w:pPr>
        <w:spacing w:line="276" w:lineRule="auto"/>
        <w:ind w:left="360"/>
        <w:jc w:val="both"/>
        <w:rPr>
          <w:rFonts w:ascii="Calibri" w:hAnsi="Calibri" w:cs="Calibri"/>
          <w:sz w:val="22"/>
        </w:rPr>
      </w:pPr>
    </w:p>
    <w:p w14:paraId="148022E2" w14:textId="77777777" w:rsidR="0098127C" w:rsidRDefault="0098127C" w:rsidP="00D60A0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Wykonawca, którego oferta została wybrana jako najkorzystniejsza, zobowiązany będzie do podpisania umowy na wykonanie przedmiotu zamówienia.</w:t>
      </w:r>
    </w:p>
    <w:p w14:paraId="4E58AFC6" w14:textId="77777777" w:rsidR="00501FDB" w:rsidRDefault="00501FDB" w:rsidP="00501FDB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</w:rPr>
      </w:pPr>
    </w:p>
    <w:p w14:paraId="12C6EDFA" w14:textId="77777777" w:rsidR="0098127C" w:rsidRPr="00501FDB" w:rsidRDefault="0098127C" w:rsidP="000E393E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277ADF">
        <w:rPr>
          <w:bCs/>
        </w:rPr>
        <w:t>Informacj</w:t>
      </w:r>
      <w:r>
        <w:rPr>
          <w:bCs/>
        </w:rPr>
        <w:t>e</w:t>
      </w:r>
      <w:r w:rsidRPr="00277ADF">
        <w:rPr>
          <w:bCs/>
        </w:rPr>
        <w:t xml:space="preserve"> dotycząc</w:t>
      </w:r>
      <w:r>
        <w:rPr>
          <w:bCs/>
        </w:rPr>
        <w:t>e przetwarzania danych osobowych zawiera załącznik- Ogólna klauzula informacyjna ODO.</w:t>
      </w:r>
    </w:p>
    <w:p w14:paraId="5AB5A6A1" w14:textId="77777777" w:rsidR="00501FDB" w:rsidRPr="00473228" w:rsidRDefault="00501FDB" w:rsidP="00501FD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A45A4C" w14:textId="77777777" w:rsidR="00043774" w:rsidRPr="00EE13D6" w:rsidRDefault="00043774" w:rsidP="000E393E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EE13D6">
        <w:rPr>
          <w:rFonts w:asciiTheme="minorHAnsi" w:hAnsiTheme="minorHAnsi" w:cstheme="minorHAnsi"/>
        </w:rPr>
        <w:t>Zamawiający zastrzega sobie prawo do odwołania lub zamknięcia postępowania dotyczącego wyboru wykonawcy bez podania przyczyn. Wykonawcom, nie przysługuje żadne roszczenie względem zamawiającego w tym w szczególności z tytułu wyboru innej oferty, odwołania lub zamknięcia całego postępowania bez wskazania wykonawcy.</w:t>
      </w:r>
    </w:p>
    <w:sectPr w:rsidR="00043774" w:rsidRPr="00EE13D6" w:rsidSect="00153B4F">
      <w:headerReference w:type="default" r:id="rId9"/>
      <w:footerReference w:type="default" r:id="rId10"/>
      <w:pgSz w:w="11906" w:h="16838"/>
      <w:pgMar w:top="1843" w:right="1134" w:bottom="1418" w:left="1134" w:header="851" w:footer="32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F995C5" w14:textId="77777777" w:rsidR="00153B4F" w:rsidRDefault="00153B4F" w:rsidP="005E5033">
      <w:r>
        <w:separator/>
      </w:r>
    </w:p>
  </w:endnote>
  <w:endnote w:type="continuationSeparator" w:id="0">
    <w:p w14:paraId="4427E342" w14:textId="77777777" w:rsidR="00153B4F" w:rsidRDefault="00153B4F" w:rsidP="005E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B3EE0" w14:textId="792B0108" w:rsidR="00164442" w:rsidRPr="000872AF" w:rsidRDefault="00043774" w:rsidP="00164442">
    <w:pPr>
      <w:pStyle w:val="Stopka"/>
      <w:tabs>
        <w:tab w:val="clear" w:pos="4536"/>
        <w:tab w:val="clear" w:pos="9072"/>
        <w:tab w:val="center" w:pos="0"/>
        <w:tab w:val="right" w:pos="9781"/>
      </w:tabs>
      <w:rPr>
        <w:rFonts w:ascii="Calibri" w:hAnsi="Calibri" w:cs="Calibri"/>
        <w:sz w:val="18"/>
        <w:szCs w:val="18"/>
        <w:shd w:val="clear" w:color="auto" w:fill="FFFFFF"/>
      </w:rPr>
    </w:pPr>
    <w:r>
      <w:rPr>
        <w:rFonts w:ascii="Calibri" w:hAnsi="Calibri" w:cs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EC57B2" wp14:editId="28ED37FC">
              <wp:simplePos x="0" y="0"/>
              <wp:positionH relativeFrom="column">
                <wp:posOffset>12065</wp:posOffset>
              </wp:positionH>
              <wp:positionV relativeFrom="paragraph">
                <wp:posOffset>-69850</wp:posOffset>
              </wp:positionV>
              <wp:extent cx="6178550" cy="635"/>
              <wp:effectExtent l="0" t="0" r="0" b="0"/>
              <wp:wrapNone/>
              <wp:docPr id="1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85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17088" dir="7836078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E557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.95pt;margin-top:-5.5pt;width:486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" strokeweight="1pt">
              <v:shadow opacity=".5" offset="-6pt,7pt"/>
            </v:shape>
          </w:pict>
        </mc:Fallback>
      </mc:AlternateContent>
    </w:r>
    <w:r w:rsidR="00164442" w:rsidRPr="000872AF">
      <w:rPr>
        <w:rFonts w:ascii="Calibri" w:hAnsi="Calibri" w:cs="Calibri"/>
        <w:sz w:val="18"/>
        <w:szCs w:val="18"/>
      </w:rPr>
      <w:t>Telefon: 1</w:t>
    </w:r>
    <w:r w:rsidR="00164442" w:rsidRPr="000872AF">
      <w:rPr>
        <w:rFonts w:ascii="Calibri" w:hAnsi="Calibri" w:cs="Calibri"/>
        <w:sz w:val="18"/>
        <w:szCs w:val="18"/>
        <w:shd w:val="clear" w:color="auto" w:fill="FFFFFF"/>
      </w:rPr>
      <w:t>8 266 36 14</w:t>
    </w:r>
    <w:r w:rsidR="00164442" w:rsidRPr="000872AF">
      <w:rPr>
        <w:rFonts w:ascii="Calibri" w:hAnsi="Calibri" w:cs="Calibri"/>
        <w:sz w:val="18"/>
        <w:szCs w:val="18"/>
      </w:rPr>
      <w:tab/>
    </w:r>
    <w:r w:rsidR="00164442" w:rsidRPr="000872AF">
      <w:rPr>
        <w:rFonts w:ascii="Calibri" w:hAnsi="Calibri" w:cs="Calibri"/>
        <w:sz w:val="18"/>
        <w:szCs w:val="18"/>
        <w:shd w:val="clear" w:color="auto" w:fill="FFFFFF"/>
      </w:rPr>
      <w:t>NIP: 735 28 69 568, REGON: 366 273 119</w:t>
    </w:r>
  </w:p>
  <w:p w14:paraId="4927DB7C" w14:textId="28CB7C45" w:rsidR="00164442" w:rsidRPr="000872AF" w:rsidRDefault="00000000" w:rsidP="00164442">
    <w:pPr>
      <w:pStyle w:val="Stopka"/>
      <w:tabs>
        <w:tab w:val="clear" w:pos="4536"/>
        <w:tab w:val="clear" w:pos="9072"/>
        <w:tab w:val="center" w:pos="1134"/>
        <w:tab w:val="right" w:pos="9781"/>
      </w:tabs>
      <w:rPr>
        <w:rFonts w:ascii="Calibri" w:hAnsi="Calibri" w:cs="Calibri"/>
        <w:sz w:val="18"/>
        <w:szCs w:val="18"/>
      </w:rPr>
    </w:pPr>
    <w:hyperlink r:id="rId1" w:history="1">
      <w:r w:rsidR="00527736" w:rsidRPr="000872AF">
        <w:rPr>
          <w:rStyle w:val="Hipercze"/>
          <w:rFonts w:ascii="Calibri" w:hAnsi="Calibri" w:cs="Calibri"/>
          <w:color w:val="auto"/>
          <w:sz w:val="18"/>
          <w:szCs w:val="18"/>
          <w:u w:val="none"/>
        </w:rPr>
        <w:t>www.mzwik.nowytarg.pl</w:t>
      </w:r>
    </w:hyperlink>
    <w:r w:rsidR="00527736" w:rsidRPr="000872AF">
      <w:rPr>
        <w:rFonts w:ascii="Calibri" w:hAnsi="Calibri" w:cs="Calibri"/>
        <w:sz w:val="18"/>
        <w:szCs w:val="18"/>
      </w:rPr>
      <w:tab/>
    </w:r>
    <w:r w:rsidR="00164442" w:rsidRPr="000872AF">
      <w:rPr>
        <w:rFonts w:ascii="Calibri" w:hAnsi="Calibri" w:cs="Calibri"/>
        <w:sz w:val="18"/>
        <w:szCs w:val="18"/>
        <w:shd w:val="clear" w:color="auto" w:fill="FFFFFF"/>
      </w:rPr>
      <w:t>Sąd Rejonowy dla Krakowa - Śródmieścia w Krakowie</w:t>
    </w:r>
  </w:p>
  <w:p w14:paraId="191C0229" w14:textId="77777777" w:rsidR="00164442" w:rsidRPr="000872AF" w:rsidRDefault="00527736" w:rsidP="00164442">
    <w:pPr>
      <w:pStyle w:val="Stopka"/>
      <w:tabs>
        <w:tab w:val="clear" w:pos="9072"/>
        <w:tab w:val="center" w:pos="1134"/>
        <w:tab w:val="right" w:pos="9781"/>
      </w:tabs>
      <w:ind w:right="-142"/>
      <w:rPr>
        <w:rFonts w:ascii="Calibri" w:hAnsi="Calibri" w:cs="Calibri"/>
        <w:sz w:val="18"/>
        <w:szCs w:val="18"/>
        <w:shd w:val="clear" w:color="auto" w:fill="FFFFFF"/>
      </w:rPr>
    </w:pPr>
    <w:r w:rsidRPr="000872AF">
      <w:rPr>
        <w:rFonts w:ascii="Calibri" w:hAnsi="Calibri" w:cs="Calibri"/>
        <w:sz w:val="18"/>
        <w:szCs w:val="18"/>
        <w:shd w:val="clear" w:color="auto" w:fill="FFFFFF"/>
      </w:rPr>
      <w:t xml:space="preserve">e-mail: </w:t>
    </w:r>
    <w:hyperlink r:id="rId2" w:history="1">
      <w:r w:rsidRPr="000872AF">
        <w:rPr>
          <w:rStyle w:val="Hipercze"/>
          <w:rFonts w:ascii="Calibri" w:hAnsi="Calibri" w:cs="Calibri"/>
          <w:color w:val="auto"/>
          <w:sz w:val="18"/>
          <w:szCs w:val="18"/>
          <w:u w:val="none"/>
          <w:shd w:val="clear" w:color="auto" w:fill="FFFFFF"/>
        </w:rPr>
        <w:t>mzwik@mzwik.nowytarg.pl</w:t>
      </w:r>
    </w:hyperlink>
    <w:r w:rsidR="00164442" w:rsidRPr="000872AF">
      <w:rPr>
        <w:rFonts w:ascii="Calibri" w:hAnsi="Calibri" w:cs="Calibri"/>
        <w:sz w:val="18"/>
        <w:szCs w:val="18"/>
        <w:shd w:val="clear" w:color="auto" w:fill="FFFFFF"/>
      </w:rPr>
      <w:tab/>
    </w:r>
    <w:r w:rsidR="00164442" w:rsidRPr="000872AF">
      <w:rPr>
        <w:rFonts w:ascii="Calibri" w:hAnsi="Calibri" w:cs="Calibri"/>
        <w:sz w:val="18"/>
        <w:szCs w:val="18"/>
        <w:shd w:val="clear" w:color="auto" w:fill="FFFFFF"/>
      </w:rPr>
      <w:tab/>
      <w:t xml:space="preserve">XII Wydział Gospodarczy - KRS </w:t>
    </w:r>
    <w:r w:rsidR="00164442" w:rsidRPr="000872AF">
      <w:rPr>
        <w:rFonts w:ascii="Calibri" w:hAnsi="Calibri" w:cs="Calibri"/>
        <w:sz w:val="18"/>
        <w:szCs w:val="18"/>
      </w:rPr>
      <w:t>0000658476</w:t>
    </w:r>
  </w:p>
  <w:p w14:paraId="628B97C3" w14:textId="01D378BC" w:rsidR="003A5A1F" w:rsidRPr="000872AF" w:rsidRDefault="00164442" w:rsidP="00164442">
    <w:pPr>
      <w:pStyle w:val="Stopka"/>
      <w:tabs>
        <w:tab w:val="clear" w:pos="4536"/>
        <w:tab w:val="clear" w:pos="9072"/>
        <w:tab w:val="center" w:pos="0"/>
        <w:tab w:val="right" w:pos="9781"/>
      </w:tabs>
      <w:rPr>
        <w:rFonts w:ascii="Calibri" w:hAnsi="Calibri" w:cs="Calibri"/>
        <w:sz w:val="18"/>
        <w:szCs w:val="18"/>
        <w:shd w:val="clear" w:color="auto" w:fill="FFFFFF"/>
      </w:rPr>
    </w:pPr>
    <w:r w:rsidRPr="000872AF">
      <w:rPr>
        <w:rFonts w:ascii="Calibri" w:hAnsi="Calibri" w:cs="Calibri"/>
        <w:sz w:val="18"/>
        <w:szCs w:val="18"/>
      </w:rPr>
      <w:tab/>
    </w:r>
    <w:r w:rsidRPr="000872AF">
      <w:rPr>
        <w:rFonts w:ascii="Calibri" w:hAnsi="Calibri" w:cs="Calibri"/>
        <w:sz w:val="18"/>
        <w:szCs w:val="18"/>
        <w:shd w:val="clear" w:color="auto" w:fill="FFFFFF"/>
      </w:rPr>
      <w:t>K</w:t>
    </w:r>
    <w:r w:rsidR="0000196D" w:rsidRPr="000872AF">
      <w:rPr>
        <w:rFonts w:ascii="Calibri" w:hAnsi="Calibri" w:cs="Calibri"/>
        <w:sz w:val="18"/>
        <w:szCs w:val="18"/>
        <w:shd w:val="clear" w:color="auto" w:fill="FFFFFF"/>
      </w:rPr>
      <w:t xml:space="preserve">apitał zakładowy </w:t>
    </w:r>
    <w:r w:rsidR="00071DDB">
      <w:rPr>
        <w:rFonts w:ascii="Calibri" w:hAnsi="Calibri" w:cs="Calibri"/>
        <w:sz w:val="18"/>
        <w:szCs w:val="18"/>
        <w:shd w:val="clear" w:color="auto" w:fill="FFFFFF"/>
      </w:rPr>
      <w:t>76</w:t>
    </w:r>
    <w:r w:rsidRPr="000872AF">
      <w:rPr>
        <w:rFonts w:ascii="Calibri" w:hAnsi="Calibri" w:cs="Calibri"/>
        <w:sz w:val="18"/>
        <w:szCs w:val="18"/>
        <w:shd w:val="clear" w:color="auto" w:fill="FFFFFF"/>
      </w:rPr>
      <w:t xml:space="preserve"> </w:t>
    </w:r>
    <w:r w:rsidR="00071DDB">
      <w:rPr>
        <w:rFonts w:ascii="Calibri" w:hAnsi="Calibri" w:cs="Calibri"/>
        <w:sz w:val="18"/>
        <w:szCs w:val="18"/>
        <w:shd w:val="clear" w:color="auto" w:fill="FFFFFF"/>
      </w:rPr>
      <w:t>8</w:t>
    </w:r>
    <w:r w:rsidRPr="000872AF">
      <w:rPr>
        <w:rFonts w:ascii="Calibri" w:hAnsi="Calibri" w:cs="Calibri"/>
        <w:sz w:val="18"/>
        <w:szCs w:val="18"/>
        <w:shd w:val="clear" w:color="auto" w:fill="FFFFFF"/>
      </w:rPr>
      <w:t>00 000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61AAF" w14:textId="77777777" w:rsidR="00153B4F" w:rsidRDefault="00153B4F" w:rsidP="005E5033">
      <w:r>
        <w:separator/>
      </w:r>
    </w:p>
  </w:footnote>
  <w:footnote w:type="continuationSeparator" w:id="0">
    <w:p w14:paraId="3CA12887" w14:textId="77777777" w:rsidR="00153B4F" w:rsidRDefault="00153B4F" w:rsidP="005E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40777" w14:textId="77777777" w:rsidR="005E5033" w:rsidRPr="00FD4237" w:rsidRDefault="00043774" w:rsidP="005E5033">
    <w:pPr>
      <w:rPr>
        <w:rFonts w:ascii="Arial" w:hAnsi="Arial" w:cs="Arial"/>
        <w:b/>
        <w:bCs/>
        <w:color w:val="993300"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5304DE0E" wp14:editId="7CC799D2">
          <wp:simplePos x="0" y="0"/>
          <wp:positionH relativeFrom="margin">
            <wp:posOffset>-412750</wp:posOffset>
          </wp:positionH>
          <wp:positionV relativeFrom="margin">
            <wp:posOffset>-973455</wp:posOffset>
          </wp:positionV>
          <wp:extent cx="982345" cy="840105"/>
          <wp:effectExtent l="0" t="0" r="8255" b="0"/>
          <wp:wrapSquare wrapText="bothSides"/>
          <wp:docPr id="5" name="Obraz 5" descr="Kopia LOGO_MZW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opia LOGO_MZW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650C39" wp14:editId="0F928ECC">
              <wp:simplePos x="0" y="0"/>
              <wp:positionH relativeFrom="column">
                <wp:posOffset>358140</wp:posOffset>
              </wp:positionH>
              <wp:positionV relativeFrom="paragraph">
                <wp:posOffset>-492760</wp:posOffset>
              </wp:positionV>
              <wp:extent cx="6337935" cy="115252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935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97CD0" w14:textId="77777777" w:rsidR="00FC799E" w:rsidRDefault="00FC799E" w:rsidP="00FC799E">
                          <w:pPr>
                            <w:pStyle w:val="Bezodstpw"/>
                            <w:jc w:val="center"/>
                            <w:rPr>
                              <w:b/>
                              <w:sz w:val="28"/>
                              <w:szCs w:val="36"/>
                            </w:rPr>
                          </w:pPr>
                        </w:p>
                        <w:p w14:paraId="48860F3A" w14:textId="77777777" w:rsidR="00F4525D" w:rsidRPr="00F4525D" w:rsidRDefault="00F4525D" w:rsidP="00F4525D">
                          <w:pPr>
                            <w:pStyle w:val="Bezodstpw"/>
                            <w:jc w:val="center"/>
                            <w:rPr>
                              <w:b/>
                              <w:sz w:val="18"/>
                              <w:szCs w:val="26"/>
                            </w:rPr>
                          </w:pPr>
                        </w:p>
                        <w:p w14:paraId="5A0311D7" w14:textId="51E0BC23" w:rsidR="005E5033" w:rsidRPr="000872AF" w:rsidRDefault="005E5033" w:rsidP="00F4525D">
                          <w:pPr>
                            <w:pStyle w:val="Bezodstpw"/>
                            <w:jc w:val="center"/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</w:pPr>
                          <w:r w:rsidRPr="000872AF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Miejski Zakład Wodociągó</w:t>
                          </w:r>
                          <w:r w:rsidR="006E3415" w:rsidRPr="000872AF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w i Kanalizacji</w:t>
                          </w:r>
                          <w:r w:rsidR="00E64B51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 w Nowym Targu s</w:t>
                          </w:r>
                          <w:r w:rsidR="00FC799E" w:rsidRPr="000872AF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p. z o.o.</w:t>
                          </w:r>
                        </w:p>
                        <w:p w14:paraId="42D042EA" w14:textId="77777777" w:rsidR="00FC799E" w:rsidRPr="000872AF" w:rsidRDefault="00FC799E" w:rsidP="00FC799E">
                          <w:pPr>
                            <w:pStyle w:val="Bezodstpw"/>
                            <w:ind w:left="-142"/>
                            <w:jc w:val="center"/>
                            <w:rPr>
                              <w:rFonts w:ascii="Calibri" w:hAnsi="Calibri" w:cs="Calibri"/>
                              <w:sz w:val="10"/>
                              <w:szCs w:val="22"/>
                            </w:rPr>
                          </w:pPr>
                        </w:p>
                        <w:p w14:paraId="4AA3F4BB" w14:textId="77777777" w:rsidR="006E3415" w:rsidRPr="000872AF" w:rsidRDefault="006E3415" w:rsidP="00FC799E">
                          <w:pPr>
                            <w:pStyle w:val="Bezodstpw"/>
                            <w:ind w:left="-142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0872AF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ul. Długa 21, 34-400 Nowy Targ</w:t>
                          </w:r>
                        </w:p>
                        <w:p w14:paraId="0EF08F17" w14:textId="77777777" w:rsidR="006E3415" w:rsidRPr="000872AF" w:rsidRDefault="006E3415" w:rsidP="00FC799E">
                          <w:pPr>
                            <w:pStyle w:val="Bezodstpw"/>
                            <w:ind w:left="-142"/>
                            <w:rPr>
                              <w:rFonts w:ascii="Calibri" w:hAnsi="Calibri" w:cs="Calibri"/>
                              <w:b/>
                              <w:sz w:val="36"/>
                              <w:szCs w:val="36"/>
                            </w:rPr>
                          </w:pPr>
                        </w:p>
                        <w:p w14:paraId="3DAE2113" w14:textId="77777777" w:rsidR="005E5033" w:rsidRPr="005A1BBD" w:rsidRDefault="005E5033" w:rsidP="00FC799E">
                          <w:pPr>
                            <w:pStyle w:val="Bezodstpw"/>
                            <w:ind w:left="-142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50C3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.2pt;margin-top:-38.8pt;width:499.05pt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" filled="f" stroked="f">
              <v:textbox>
                <w:txbxContent>
                  <w:p w14:paraId="2F897CD0" w14:textId="77777777" w:rsidR="00FC799E" w:rsidRDefault="00FC799E" w:rsidP="00FC799E">
                    <w:pPr>
                      <w:pStyle w:val="Bezodstpw"/>
                      <w:jc w:val="center"/>
                      <w:rPr>
                        <w:b/>
                        <w:sz w:val="28"/>
                        <w:szCs w:val="36"/>
                      </w:rPr>
                    </w:pPr>
                  </w:p>
                  <w:p w14:paraId="48860F3A" w14:textId="77777777" w:rsidR="00F4525D" w:rsidRPr="00F4525D" w:rsidRDefault="00F4525D" w:rsidP="00F4525D">
                    <w:pPr>
                      <w:pStyle w:val="Bezodstpw"/>
                      <w:jc w:val="center"/>
                      <w:rPr>
                        <w:b/>
                        <w:sz w:val="18"/>
                        <w:szCs w:val="26"/>
                      </w:rPr>
                    </w:pPr>
                  </w:p>
                  <w:p w14:paraId="5A0311D7" w14:textId="51E0BC23" w:rsidR="005E5033" w:rsidRPr="000872AF" w:rsidRDefault="005E5033" w:rsidP="00F4525D">
                    <w:pPr>
                      <w:pStyle w:val="Bezodstpw"/>
                      <w:jc w:val="center"/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</w:pPr>
                    <w:r w:rsidRPr="000872AF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Miejski Zakład Wodociągó</w:t>
                    </w:r>
                    <w:r w:rsidR="006E3415" w:rsidRPr="000872AF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w i Kanalizacji</w:t>
                    </w:r>
                    <w:r w:rsidR="00E64B51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 w Nowym Targu s</w:t>
                    </w:r>
                    <w:r w:rsidR="00FC799E" w:rsidRPr="000872AF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p. z o.o.</w:t>
                    </w:r>
                  </w:p>
                  <w:p w14:paraId="42D042EA" w14:textId="77777777" w:rsidR="00FC799E" w:rsidRPr="000872AF" w:rsidRDefault="00FC799E" w:rsidP="00FC799E">
                    <w:pPr>
                      <w:pStyle w:val="Bezodstpw"/>
                      <w:ind w:left="-142"/>
                      <w:jc w:val="center"/>
                      <w:rPr>
                        <w:rFonts w:ascii="Calibri" w:hAnsi="Calibri" w:cs="Calibri"/>
                        <w:sz w:val="10"/>
                        <w:szCs w:val="22"/>
                      </w:rPr>
                    </w:pPr>
                  </w:p>
                  <w:p w14:paraId="4AA3F4BB" w14:textId="77777777" w:rsidR="006E3415" w:rsidRPr="000872AF" w:rsidRDefault="006E3415" w:rsidP="00FC799E">
                    <w:pPr>
                      <w:pStyle w:val="Bezodstpw"/>
                      <w:ind w:left="-142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0872AF">
                      <w:rPr>
                        <w:rFonts w:ascii="Calibri" w:hAnsi="Calibri" w:cs="Calibri"/>
                        <w:sz w:val="22"/>
                        <w:szCs w:val="22"/>
                      </w:rPr>
                      <w:t>ul. Długa 21, 34-400 Nowy Targ</w:t>
                    </w:r>
                  </w:p>
                  <w:p w14:paraId="0EF08F17" w14:textId="77777777" w:rsidR="006E3415" w:rsidRPr="000872AF" w:rsidRDefault="006E3415" w:rsidP="00FC799E">
                    <w:pPr>
                      <w:pStyle w:val="Bezodstpw"/>
                      <w:ind w:left="-142"/>
                      <w:rPr>
                        <w:rFonts w:ascii="Calibri" w:hAnsi="Calibri" w:cs="Calibri"/>
                        <w:b/>
                        <w:sz w:val="36"/>
                        <w:szCs w:val="36"/>
                      </w:rPr>
                    </w:pPr>
                  </w:p>
                  <w:p w14:paraId="3DAE2113" w14:textId="77777777" w:rsidR="005E5033" w:rsidRPr="005A1BBD" w:rsidRDefault="005E5033" w:rsidP="00FC799E">
                    <w:pPr>
                      <w:pStyle w:val="Bezodstpw"/>
                      <w:ind w:left="-142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5E5033">
      <w:t xml:space="preserve">      </w:t>
    </w:r>
  </w:p>
  <w:p w14:paraId="40DF1CD9" w14:textId="77777777" w:rsidR="005E5033" w:rsidRDefault="005E5033">
    <w:pPr>
      <w:pStyle w:val="Nagwek"/>
    </w:pPr>
  </w:p>
  <w:p w14:paraId="4A6288A6" w14:textId="77777777" w:rsidR="005E5033" w:rsidRPr="00F4525D" w:rsidRDefault="0004377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7CE268" wp14:editId="46066F65">
              <wp:simplePos x="0" y="0"/>
              <wp:positionH relativeFrom="column">
                <wp:posOffset>786130</wp:posOffset>
              </wp:positionH>
              <wp:positionV relativeFrom="paragraph">
                <wp:posOffset>157480</wp:posOffset>
              </wp:positionV>
              <wp:extent cx="5404485" cy="0"/>
              <wp:effectExtent l="0" t="0" r="0" b="0"/>
              <wp:wrapNone/>
              <wp:docPr id="2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44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17088" dir="7836078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D3F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margin-left:61.9pt;margin-top:12.4pt;width:425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" strokeweight="1pt">
              <v:shadow opacity=".5" offset="-6pt,7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F04C7"/>
    <w:multiLevelType w:val="hybridMultilevel"/>
    <w:tmpl w:val="2B0CD33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410604"/>
    <w:multiLevelType w:val="hybridMultilevel"/>
    <w:tmpl w:val="D696AFCC"/>
    <w:lvl w:ilvl="0" w:tplc="01C082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453E07"/>
    <w:multiLevelType w:val="hybridMultilevel"/>
    <w:tmpl w:val="EC5C2C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F63356"/>
    <w:multiLevelType w:val="hybridMultilevel"/>
    <w:tmpl w:val="AC801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36D16"/>
    <w:multiLevelType w:val="hybridMultilevel"/>
    <w:tmpl w:val="B14093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A43665"/>
    <w:multiLevelType w:val="hybridMultilevel"/>
    <w:tmpl w:val="E3EE9E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D62B99"/>
    <w:multiLevelType w:val="hybridMultilevel"/>
    <w:tmpl w:val="0CE27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374E7"/>
    <w:multiLevelType w:val="hybridMultilevel"/>
    <w:tmpl w:val="A2A6614C"/>
    <w:lvl w:ilvl="0" w:tplc="01C082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3F5F2D"/>
    <w:multiLevelType w:val="hybridMultilevel"/>
    <w:tmpl w:val="95509C98"/>
    <w:lvl w:ilvl="0" w:tplc="F0C41FA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F86291"/>
    <w:multiLevelType w:val="hybridMultilevel"/>
    <w:tmpl w:val="177A0B00"/>
    <w:lvl w:ilvl="0" w:tplc="01C082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A92912"/>
    <w:multiLevelType w:val="hybridMultilevel"/>
    <w:tmpl w:val="79CC0EEC"/>
    <w:lvl w:ilvl="0" w:tplc="D93A2B60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67F22"/>
    <w:multiLevelType w:val="hybridMultilevel"/>
    <w:tmpl w:val="0874B578"/>
    <w:lvl w:ilvl="0" w:tplc="01C082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E501BE"/>
    <w:multiLevelType w:val="hybridMultilevel"/>
    <w:tmpl w:val="98D6D952"/>
    <w:lvl w:ilvl="0" w:tplc="01C082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CC4350"/>
    <w:multiLevelType w:val="hybridMultilevel"/>
    <w:tmpl w:val="BE7E7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C0ED9"/>
    <w:multiLevelType w:val="hybridMultilevel"/>
    <w:tmpl w:val="AC6E6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F7F92"/>
    <w:multiLevelType w:val="hybridMultilevel"/>
    <w:tmpl w:val="B914D39A"/>
    <w:lvl w:ilvl="0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B0D6272"/>
    <w:multiLevelType w:val="hybridMultilevel"/>
    <w:tmpl w:val="8E527B08"/>
    <w:lvl w:ilvl="0" w:tplc="7B24B77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4D2CCF0">
      <w:start w:val="1"/>
      <w:numFmt w:val="lowerLetter"/>
      <w:lvlText w:val="%2)"/>
      <w:lvlJc w:val="left"/>
      <w:pPr>
        <w:ind w:left="1211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8144512">
    <w:abstractNumId w:val="16"/>
  </w:num>
  <w:num w:numId="2" w16cid:durableId="314337300">
    <w:abstractNumId w:val="12"/>
  </w:num>
  <w:num w:numId="3" w16cid:durableId="1434937284">
    <w:abstractNumId w:val="11"/>
  </w:num>
  <w:num w:numId="4" w16cid:durableId="1508406015">
    <w:abstractNumId w:val="4"/>
  </w:num>
  <w:num w:numId="5" w16cid:durableId="913272595">
    <w:abstractNumId w:val="9"/>
  </w:num>
  <w:num w:numId="6" w16cid:durableId="331882768">
    <w:abstractNumId w:val="2"/>
  </w:num>
  <w:num w:numId="7" w16cid:durableId="1742093169">
    <w:abstractNumId w:val="14"/>
  </w:num>
  <w:num w:numId="8" w16cid:durableId="1304584886">
    <w:abstractNumId w:val="8"/>
  </w:num>
  <w:num w:numId="9" w16cid:durableId="1234243584">
    <w:abstractNumId w:val="3"/>
  </w:num>
  <w:num w:numId="10" w16cid:durableId="2010018652">
    <w:abstractNumId w:val="5"/>
  </w:num>
  <w:num w:numId="11" w16cid:durableId="1109620477">
    <w:abstractNumId w:val="6"/>
  </w:num>
  <w:num w:numId="12" w16cid:durableId="224025945">
    <w:abstractNumId w:val="0"/>
  </w:num>
  <w:num w:numId="13" w16cid:durableId="126314445">
    <w:abstractNumId w:val="13"/>
  </w:num>
  <w:num w:numId="14" w16cid:durableId="653726792">
    <w:abstractNumId w:val="7"/>
  </w:num>
  <w:num w:numId="15" w16cid:durableId="1682974085">
    <w:abstractNumId w:val="1"/>
  </w:num>
  <w:num w:numId="16" w16cid:durableId="10496312">
    <w:abstractNumId w:val="15"/>
  </w:num>
  <w:num w:numId="17" w16cid:durableId="73092519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1BB"/>
    <w:rsid w:val="0000196D"/>
    <w:rsid w:val="0000653E"/>
    <w:rsid w:val="00010E6D"/>
    <w:rsid w:val="00011A07"/>
    <w:rsid w:val="00011A42"/>
    <w:rsid w:val="000215BA"/>
    <w:rsid w:val="000341BB"/>
    <w:rsid w:val="00035C51"/>
    <w:rsid w:val="00041BDA"/>
    <w:rsid w:val="000431F2"/>
    <w:rsid w:val="00043774"/>
    <w:rsid w:val="000467F7"/>
    <w:rsid w:val="00055B0C"/>
    <w:rsid w:val="0006229F"/>
    <w:rsid w:val="000661EB"/>
    <w:rsid w:val="00071DDB"/>
    <w:rsid w:val="000872AF"/>
    <w:rsid w:val="00091B84"/>
    <w:rsid w:val="00095B70"/>
    <w:rsid w:val="00096DAD"/>
    <w:rsid w:val="00097B99"/>
    <w:rsid w:val="000A1375"/>
    <w:rsid w:val="000B0076"/>
    <w:rsid w:val="000B106C"/>
    <w:rsid w:val="000B20C9"/>
    <w:rsid w:val="000B36AC"/>
    <w:rsid w:val="000B7419"/>
    <w:rsid w:val="000C1E4D"/>
    <w:rsid w:val="000C1F41"/>
    <w:rsid w:val="000C4CD7"/>
    <w:rsid w:val="000C4F18"/>
    <w:rsid w:val="000C4F33"/>
    <w:rsid w:val="000C7EE1"/>
    <w:rsid w:val="000D1A57"/>
    <w:rsid w:val="000E0123"/>
    <w:rsid w:val="000E393E"/>
    <w:rsid w:val="001027B3"/>
    <w:rsid w:val="0010595A"/>
    <w:rsid w:val="00107260"/>
    <w:rsid w:val="00112820"/>
    <w:rsid w:val="001261A5"/>
    <w:rsid w:val="0013104F"/>
    <w:rsid w:val="0013139D"/>
    <w:rsid w:val="0013366A"/>
    <w:rsid w:val="00135A8B"/>
    <w:rsid w:val="001508A1"/>
    <w:rsid w:val="00153B4F"/>
    <w:rsid w:val="001550EF"/>
    <w:rsid w:val="001570D6"/>
    <w:rsid w:val="00160A5A"/>
    <w:rsid w:val="00164442"/>
    <w:rsid w:val="0016462C"/>
    <w:rsid w:val="00166FED"/>
    <w:rsid w:val="00176ECD"/>
    <w:rsid w:val="0018017A"/>
    <w:rsid w:val="0018352A"/>
    <w:rsid w:val="001914FC"/>
    <w:rsid w:val="001B139A"/>
    <w:rsid w:val="001B662A"/>
    <w:rsid w:val="001D6262"/>
    <w:rsid w:val="001F123E"/>
    <w:rsid w:val="001F3D21"/>
    <w:rsid w:val="00201F29"/>
    <w:rsid w:val="002066C8"/>
    <w:rsid w:val="0021363A"/>
    <w:rsid w:val="00213926"/>
    <w:rsid w:val="00217A9A"/>
    <w:rsid w:val="00223388"/>
    <w:rsid w:val="00227833"/>
    <w:rsid w:val="00231A3C"/>
    <w:rsid w:val="00240B57"/>
    <w:rsid w:val="002440EE"/>
    <w:rsid w:val="00252402"/>
    <w:rsid w:val="00257FC6"/>
    <w:rsid w:val="00266E97"/>
    <w:rsid w:val="00271B04"/>
    <w:rsid w:val="0027218E"/>
    <w:rsid w:val="00275DE5"/>
    <w:rsid w:val="00277ADF"/>
    <w:rsid w:val="00297DBF"/>
    <w:rsid w:val="002A320D"/>
    <w:rsid w:val="002A4D25"/>
    <w:rsid w:val="002B0701"/>
    <w:rsid w:val="002B621E"/>
    <w:rsid w:val="002B71F1"/>
    <w:rsid w:val="002B725F"/>
    <w:rsid w:val="002C2F1C"/>
    <w:rsid w:val="002C4900"/>
    <w:rsid w:val="002C5B6E"/>
    <w:rsid w:val="002E00A5"/>
    <w:rsid w:val="002E46A8"/>
    <w:rsid w:val="002E4C97"/>
    <w:rsid w:val="002F7849"/>
    <w:rsid w:val="00302AE7"/>
    <w:rsid w:val="0030420A"/>
    <w:rsid w:val="0030435E"/>
    <w:rsid w:val="00316EAF"/>
    <w:rsid w:val="00320AAC"/>
    <w:rsid w:val="00321F41"/>
    <w:rsid w:val="0032258E"/>
    <w:rsid w:val="00322B89"/>
    <w:rsid w:val="003458CC"/>
    <w:rsid w:val="00345E37"/>
    <w:rsid w:val="003610FE"/>
    <w:rsid w:val="00383051"/>
    <w:rsid w:val="00386EC6"/>
    <w:rsid w:val="00391109"/>
    <w:rsid w:val="003A5A1F"/>
    <w:rsid w:val="003B09AE"/>
    <w:rsid w:val="003B371C"/>
    <w:rsid w:val="003C2F00"/>
    <w:rsid w:val="003C48FA"/>
    <w:rsid w:val="003C4A91"/>
    <w:rsid w:val="003C5928"/>
    <w:rsid w:val="003C7B55"/>
    <w:rsid w:val="003D1B7D"/>
    <w:rsid w:val="003D66EB"/>
    <w:rsid w:val="003E42DB"/>
    <w:rsid w:val="003F0F5F"/>
    <w:rsid w:val="003F3728"/>
    <w:rsid w:val="003F5F66"/>
    <w:rsid w:val="004124FE"/>
    <w:rsid w:val="00416F2B"/>
    <w:rsid w:val="00417A3F"/>
    <w:rsid w:val="00423CBA"/>
    <w:rsid w:val="004308C0"/>
    <w:rsid w:val="00432F75"/>
    <w:rsid w:val="004409C0"/>
    <w:rsid w:val="00441C1A"/>
    <w:rsid w:val="00450EC9"/>
    <w:rsid w:val="00467FF4"/>
    <w:rsid w:val="00472A48"/>
    <w:rsid w:val="00473045"/>
    <w:rsid w:val="00473228"/>
    <w:rsid w:val="004734E0"/>
    <w:rsid w:val="00492F4C"/>
    <w:rsid w:val="004A0CA2"/>
    <w:rsid w:val="004A3AFF"/>
    <w:rsid w:val="004B00C7"/>
    <w:rsid w:val="004B0C38"/>
    <w:rsid w:val="004B5BA4"/>
    <w:rsid w:val="004B71DE"/>
    <w:rsid w:val="004C2A10"/>
    <w:rsid w:val="004C5109"/>
    <w:rsid w:val="00501FDB"/>
    <w:rsid w:val="00503978"/>
    <w:rsid w:val="0051200E"/>
    <w:rsid w:val="005132D0"/>
    <w:rsid w:val="00527736"/>
    <w:rsid w:val="00547848"/>
    <w:rsid w:val="005506EB"/>
    <w:rsid w:val="00551DE2"/>
    <w:rsid w:val="005544C7"/>
    <w:rsid w:val="00562690"/>
    <w:rsid w:val="00566891"/>
    <w:rsid w:val="005A1BBD"/>
    <w:rsid w:val="005A6CA2"/>
    <w:rsid w:val="005B4070"/>
    <w:rsid w:val="005C57B3"/>
    <w:rsid w:val="005D442C"/>
    <w:rsid w:val="005D6BEF"/>
    <w:rsid w:val="005E5033"/>
    <w:rsid w:val="005F482C"/>
    <w:rsid w:val="006067E6"/>
    <w:rsid w:val="00622058"/>
    <w:rsid w:val="006249F4"/>
    <w:rsid w:val="00624AEE"/>
    <w:rsid w:val="00630B61"/>
    <w:rsid w:val="00641CB2"/>
    <w:rsid w:val="006424C3"/>
    <w:rsid w:val="006473ED"/>
    <w:rsid w:val="006552D0"/>
    <w:rsid w:val="00655D87"/>
    <w:rsid w:val="00655FAC"/>
    <w:rsid w:val="00656AB6"/>
    <w:rsid w:val="006576CF"/>
    <w:rsid w:val="00667487"/>
    <w:rsid w:val="00676378"/>
    <w:rsid w:val="00683492"/>
    <w:rsid w:val="006842F1"/>
    <w:rsid w:val="00687FC8"/>
    <w:rsid w:val="006916B8"/>
    <w:rsid w:val="006A5BA7"/>
    <w:rsid w:val="006A66D2"/>
    <w:rsid w:val="006B17C3"/>
    <w:rsid w:val="006B5B97"/>
    <w:rsid w:val="006C3867"/>
    <w:rsid w:val="006C57E6"/>
    <w:rsid w:val="006D2962"/>
    <w:rsid w:val="006E3415"/>
    <w:rsid w:val="006F1E4A"/>
    <w:rsid w:val="006F302B"/>
    <w:rsid w:val="00701152"/>
    <w:rsid w:val="0070420B"/>
    <w:rsid w:val="0070702E"/>
    <w:rsid w:val="00722695"/>
    <w:rsid w:val="0072346B"/>
    <w:rsid w:val="007339F4"/>
    <w:rsid w:val="007447D4"/>
    <w:rsid w:val="00752C33"/>
    <w:rsid w:val="00754076"/>
    <w:rsid w:val="00765D1E"/>
    <w:rsid w:val="007673C0"/>
    <w:rsid w:val="0077507F"/>
    <w:rsid w:val="00781606"/>
    <w:rsid w:val="007836DE"/>
    <w:rsid w:val="00787C99"/>
    <w:rsid w:val="0079109A"/>
    <w:rsid w:val="007A563B"/>
    <w:rsid w:val="007B2A80"/>
    <w:rsid w:val="007B4AD5"/>
    <w:rsid w:val="007B4CC8"/>
    <w:rsid w:val="007B5D8A"/>
    <w:rsid w:val="007C71B9"/>
    <w:rsid w:val="007F3357"/>
    <w:rsid w:val="007F7560"/>
    <w:rsid w:val="008073D2"/>
    <w:rsid w:val="0081196D"/>
    <w:rsid w:val="00822B49"/>
    <w:rsid w:val="0082635B"/>
    <w:rsid w:val="00826A18"/>
    <w:rsid w:val="0083019C"/>
    <w:rsid w:val="00843203"/>
    <w:rsid w:val="00843470"/>
    <w:rsid w:val="00852262"/>
    <w:rsid w:val="00852B60"/>
    <w:rsid w:val="008709B1"/>
    <w:rsid w:val="00870BD1"/>
    <w:rsid w:val="008710D0"/>
    <w:rsid w:val="00884414"/>
    <w:rsid w:val="00893701"/>
    <w:rsid w:val="0089702E"/>
    <w:rsid w:val="00897EC4"/>
    <w:rsid w:val="008A5B3B"/>
    <w:rsid w:val="008B046B"/>
    <w:rsid w:val="008B4F59"/>
    <w:rsid w:val="00905BF3"/>
    <w:rsid w:val="00922FA5"/>
    <w:rsid w:val="00923C30"/>
    <w:rsid w:val="00925E78"/>
    <w:rsid w:val="00927DAA"/>
    <w:rsid w:val="009421E3"/>
    <w:rsid w:val="00947B2E"/>
    <w:rsid w:val="00950065"/>
    <w:rsid w:val="00961A4D"/>
    <w:rsid w:val="00966061"/>
    <w:rsid w:val="00966AB9"/>
    <w:rsid w:val="0097497E"/>
    <w:rsid w:val="00975F17"/>
    <w:rsid w:val="0098127C"/>
    <w:rsid w:val="00985D19"/>
    <w:rsid w:val="009936A9"/>
    <w:rsid w:val="0099666F"/>
    <w:rsid w:val="009A284C"/>
    <w:rsid w:val="009A286B"/>
    <w:rsid w:val="009C51BC"/>
    <w:rsid w:val="009D16DF"/>
    <w:rsid w:val="009E0461"/>
    <w:rsid w:val="009F09EF"/>
    <w:rsid w:val="00A13B75"/>
    <w:rsid w:val="00A20B71"/>
    <w:rsid w:val="00A319AE"/>
    <w:rsid w:val="00A31CC5"/>
    <w:rsid w:val="00A31FD3"/>
    <w:rsid w:val="00A52DB5"/>
    <w:rsid w:val="00A53D39"/>
    <w:rsid w:val="00A551A3"/>
    <w:rsid w:val="00A56FD5"/>
    <w:rsid w:val="00A70744"/>
    <w:rsid w:val="00AA0B49"/>
    <w:rsid w:val="00AB3A28"/>
    <w:rsid w:val="00AB4DC2"/>
    <w:rsid w:val="00AC6C2B"/>
    <w:rsid w:val="00AC7C84"/>
    <w:rsid w:val="00AD204D"/>
    <w:rsid w:val="00AD428F"/>
    <w:rsid w:val="00AF18DC"/>
    <w:rsid w:val="00AF3587"/>
    <w:rsid w:val="00B065C0"/>
    <w:rsid w:val="00B159FD"/>
    <w:rsid w:val="00B1733C"/>
    <w:rsid w:val="00B17AEC"/>
    <w:rsid w:val="00B21D3F"/>
    <w:rsid w:val="00B2369F"/>
    <w:rsid w:val="00B355F3"/>
    <w:rsid w:val="00B402C1"/>
    <w:rsid w:val="00B43044"/>
    <w:rsid w:val="00B44A4F"/>
    <w:rsid w:val="00B5535F"/>
    <w:rsid w:val="00B64900"/>
    <w:rsid w:val="00B67DD2"/>
    <w:rsid w:val="00B7527D"/>
    <w:rsid w:val="00B80667"/>
    <w:rsid w:val="00B92295"/>
    <w:rsid w:val="00BA3449"/>
    <w:rsid w:val="00BC38F9"/>
    <w:rsid w:val="00BD2F1A"/>
    <w:rsid w:val="00BE0949"/>
    <w:rsid w:val="00BE605E"/>
    <w:rsid w:val="00BE761F"/>
    <w:rsid w:val="00C02C5E"/>
    <w:rsid w:val="00C05283"/>
    <w:rsid w:val="00C12648"/>
    <w:rsid w:val="00C33F23"/>
    <w:rsid w:val="00C4789F"/>
    <w:rsid w:val="00C75F0E"/>
    <w:rsid w:val="00C81D46"/>
    <w:rsid w:val="00C929F5"/>
    <w:rsid w:val="00C95A8B"/>
    <w:rsid w:val="00C962E2"/>
    <w:rsid w:val="00CA0A99"/>
    <w:rsid w:val="00CB1CD0"/>
    <w:rsid w:val="00CB2140"/>
    <w:rsid w:val="00CB7109"/>
    <w:rsid w:val="00CC0FED"/>
    <w:rsid w:val="00CC19EC"/>
    <w:rsid w:val="00CC32FF"/>
    <w:rsid w:val="00CD53EC"/>
    <w:rsid w:val="00CE0834"/>
    <w:rsid w:val="00CF79C2"/>
    <w:rsid w:val="00D01610"/>
    <w:rsid w:val="00D01D72"/>
    <w:rsid w:val="00D14443"/>
    <w:rsid w:val="00D172C8"/>
    <w:rsid w:val="00D26DAD"/>
    <w:rsid w:val="00D27209"/>
    <w:rsid w:val="00D4044A"/>
    <w:rsid w:val="00D43A7F"/>
    <w:rsid w:val="00D44F79"/>
    <w:rsid w:val="00D4665A"/>
    <w:rsid w:val="00D5623F"/>
    <w:rsid w:val="00D60A03"/>
    <w:rsid w:val="00D60F48"/>
    <w:rsid w:val="00D61ADF"/>
    <w:rsid w:val="00D632A9"/>
    <w:rsid w:val="00D63858"/>
    <w:rsid w:val="00D679A1"/>
    <w:rsid w:val="00D72DD2"/>
    <w:rsid w:val="00D8233E"/>
    <w:rsid w:val="00D87C36"/>
    <w:rsid w:val="00D94A40"/>
    <w:rsid w:val="00DA5810"/>
    <w:rsid w:val="00DA6777"/>
    <w:rsid w:val="00DA6F35"/>
    <w:rsid w:val="00DA7B20"/>
    <w:rsid w:val="00DB0947"/>
    <w:rsid w:val="00DB591D"/>
    <w:rsid w:val="00DB6C3F"/>
    <w:rsid w:val="00DB6E6B"/>
    <w:rsid w:val="00DC0B74"/>
    <w:rsid w:val="00DC1080"/>
    <w:rsid w:val="00DC162B"/>
    <w:rsid w:val="00DC7113"/>
    <w:rsid w:val="00DD1A58"/>
    <w:rsid w:val="00DD26BD"/>
    <w:rsid w:val="00DD6A56"/>
    <w:rsid w:val="00DE3692"/>
    <w:rsid w:val="00DE60F0"/>
    <w:rsid w:val="00DF4B6C"/>
    <w:rsid w:val="00E00B5A"/>
    <w:rsid w:val="00E06D90"/>
    <w:rsid w:val="00E13DD7"/>
    <w:rsid w:val="00E3111A"/>
    <w:rsid w:val="00E4467B"/>
    <w:rsid w:val="00E53CB0"/>
    <w:rsid w:val="00E64B51"/>
    <w:rsid w:val="00E64BD8"/>
    <w:rsid w:val="00E8496E"/>
    <w:rsid w:val="00E8520B"/>
    <w:rsid w:val="00E92B00"/>
    <w:rsid w:val="00E9422E"/>
    <w:rsid w:val="00E9541E"/>
    <w:rsid w:val="00E95666"/>
    <w:rsid w:val="00EB09BD"/>
    <w:rsid w:val="00EB0FE8"/>
    <w:rsid w:val="00EC0D74"/>
    <w:rsid w:val="00EC7C57"/>
    <w:rsid w:val="00ED44CF"/>
    <w:rsid w:val="00EE01A2"/>
    <w:rsid w:val="00EE0951"/>
    <w:rsid w:val="00EE13D6"/>
    <w:rsid w:val="00EE1F8D"/>
    <w:rsid w:val="00EE279A"/>
    <w:rsid w:val="00EF2618"/>
    <w:rsid w:val="00EF7BF4"/>
    <w:rsid w:val="00F20757"/>
    <w:rsid w:val="00F22FEE"/>
    <w:rsid w:val="00F25831"/>
    <w:rsid w:val="00F4525D"/>
    <w:rsid w:val="00F5754A"/>
    <w:rsid w:val="00F638C2"/>
    <w:rsid w:val="00F6439A"/>
    <w:rsid w:val="00F718AB"/>
    <w:rsid w:val="00F74985"/>
    <w:rsid w:val="00F771E1"/>
    <w:rsid w:val="00F82AB6"/>
    <w:rsid w:val="00F870BF"/>
    <w:rsid w:val="00F96651"/>
    <w:rsid w:val="00FB3F54"/>
    <w:rsid w:val="00FB768F"/>
    <w:rsid w:val="00FC599F"/>
    <w:rsid w:val="00FC799E"/>
    <w:rsid w:val="00FD6298"/>
    <w:rsid w:val="00FD7B6B"/>
    <w:rsid w:val="00FE0E72"/>
    <w:rsid w:val="00FE1C63"/>
    <w:rsid w:val="00FE1EF5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B0D22E"/>
  <w15:docId w15:val="{45692B1B-FDE0-4FB6-9EFC-2140C2A4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Cs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04377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iCs/>
      <w:sz w:val="22"/>
    </w:rPr>
  </w:style>
  <w:style w:type="paragraph" w:styleId="Tekstpodstawowy2">
    <w:name w:val="Body Text 2"/>
    <w:basedOn w:val="Normalny"/>
    <w:link w:val="Tekstpodstawowy2Znak"/>
    <w:rPr>
      <w:iCs/>
      <w:sz w:val="22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iCs/>
    </w:rPr>
  </w:style>
  <w:style w:type="paragraph" w:styleId="Nagwek">
    <w:name w:val="header"/>
    <w:basedOn w:val="Normalny"/>
    <w:link w:val="Nagwek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033"/>
  </w:style>
  <w:style w:type="paragraph" w:styleId="Stopka">
    <w:name w:val="footer"/>
    <w:basedOn w:val="Normalny"/>
    <w:link w:val="Stopka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033"/>
  </w:style>
  <w:style w:type="paragraph" w:styleId="Tekstdymka">
    <w:name w:val="Balloon Text"/>
    <w:basedOn w:val="Normalny"/>
    <w:link w:val="TekstdymkaZnak"/>
    <w:rsid w:val="005E5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E503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E5033"/>
  </w:style>
  <w:style w:type="paragraph" w:customStyle="1" w:styleId="Standardowy1">
    <w:name w:val="Standardowy1"/>
    <w:rsid w:val="00473045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aliases w:val="Bullets"/>
    <w:basedOn w:val="Normalny"/>
    <w:uiPriority w:val="34"/>
    <w:qFormat/>
    <w:rsid w:val="00A53D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9E977197262459AB16AE09F8A4F0155">
    <w:name w:val="F9E977197262459AB16AE09F8A4F0155"/>
    <w:rsid w:val="003C48FA"/>
    <w:pPr>
      <w:spacing w:after="200" w:line="276" w:lineRule="auto"/>
    </w:pPr>
    <w:rPr>
      <w:rFonts w:ascii="Calibri" w:hAnsi="Calibri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3C48F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C48FA"/>
    <w:rPr>
      <w:rFonts w:ascii="Cambria" w:hAnsi="Cambria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48F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3C48F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rsid w:val="00ED44CF"/>
  </w:style>
  <w:style w:type="character" w:styleId="Hipercze">
    <w:name w:val="Hyperlink"/>
    <w:rsid w:val="0070702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10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010E6D"/>
    <w:rPr>
      <w:rFonts w:ascii="Courier New" w:hAnsi="Courier New" w:cs="Courier New"/>
    </w:rPr>
  </w:style>
  <w:style w:type="character" w:customStyle="1" w:styleId="xbe">
    <w:name w:val="_xbe"/>
    <w:rsid w:val="00966061"/>
  </w:style>
  <w:style w:type="character" w:styleId="Pogrubienie">
    <w:name w:val="Strong"/>
    <w:uiPriority w:val="22"/>
    <w:qFormat/>
    <w:rsid w:val="00DD1A58"/>
    <w:rPr>
      <w:b/>
      <w:bCs/>
    </w:rPr>
  </w:style>
  <w:style w:type="character" w:customStyle="1" w:styleId="Nagwek2Znak">
    <w:name w:val="Nagłówek 2 Znak"/>
    <w:link w:val="Nagwek2"/>
    <w:rsid w:val="00DC7113"/>
    <w:rPr>
      <w:sz w:val="24"/>
    </w:rPr>
  </w:style>
  <w:style w:type="table" w:styleId="Tabela-Siatka">
    <w:name w:val="Table Grid"/>
    <w:basedOn w:val="Standardowy"/>
    <w:rsid w:val="00BE7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43774"/>
    <w:rPr>
      <w:rFonts w:ascii="Cambria" w:hAnsi="Cambria"/>
      <w:b/>
      <w:bCs/>
      <w:i/>
      <w:iCs/>
      <w:color w:val="4F81BD"/>
    </w:rPr>
  </w:style>
  <w:style w:type="character" w:customStyle="1" w:styleId="Nagwek1Znak">
    <w:name w:val="Nagłówek 1 Znak"/>
    <w:link w:val="Nagwek1"/>
    <w:rsid w:val="00043774"/>
    <w:rPr>
      <w:i/>
      <w:sz w:val="22"/>
    </w:rPr>
  </w:style>
  <w:style w:type="character" w:customStyle="1" w:styleId="Tekstpodstawowy2Znak">
    <w:name w:val="Tekst podstawowy 2 Znak"/>
    <w:link w:val="Tekstpodstawowy2"/>
    <w:rsid w:val="00043774"/>
    <w:rPr>
      <w:iCs/>
      <w:sz w:val="22"/>
    </w:rPr>
  </w:style>
  <w:style w:type="paragraph" w:customStyle="1" w:styleId="Default">
    <w:name w:val="Default"/>
    <w:rsid w:val="007750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75DE5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rsid w:val="00DB6C3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B6C3F"/>
  </w:style>
  <w:style w:type="character" w:customStyle="1" w:styleId="TekstkomentarzaZnak">
    <w:name w:val="Tekst komentarza Znak"/>
    <w:basedOn w:val="Domylnaczcionkaakapitu"/>
    <w:link w:val="Tekstkomentarza"/>
    <w:rsid w:val="00DB6C3F"/>
  </w:style>
  <w:style w:type="paragraph" w:styleId="Tematkomentarza">
    <w:name w:val="annotation subject"/>
    <w:basedOn w:val="Tekstkomentarza"/>
    <w:next w:val="Tekstkomentarza"/>
    <w:link w:val="TematkomentarzaZnak"/>
    <w:rsid w:val="00DB6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B6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6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_apostol@mzwik.nowyta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zwik@mzwik.nowytarg.pl" TargetMode="External"/><Relationship Id="rId1" Type="http://schemas.openxmlformats.org/officeDocument/2006/relationships/hyperlink" Target="http://www.mzwik.nowyta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s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7CCDB-A7B9-4DE3-9CBE-C22E0396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s1.dot</Template>
  <TotalTime>80</TotalTime>
  <Pages>3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Links>
    <vt:vector size="12" baseType="variant"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mailto:mzwik@mzwik.nowytarg.pl</vt:lpwstr>
      </vt:variant>
      <vt:variant>
        <vt:lpwstr/>
      </vt:variant>
      <vt:variant>
        <vt:i4>458765</vt:i4>
      </vt:variant>
      <vt:variant>
        <vt:i4>0</vt:i4>
      </vt:variant>
      <vt:variant>
        <vt:i4>0</vt:i4>
      </vt:variant>
      <vt:variant>
        <vt:i4>5</vt:i4>
      </vt:variant>
      <vt:variant>
        <vt:lpwstr>http://www.mzwik.nowytarg.pl/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MZWiK</dc:creator>
  <cp:lastModifiedBy>Magda Mieczynska</cp:lastModifiedBy>
  <cp:revision>31</cp:revision>
  <cp:lastPrinted>2023-06-13T06:35:00Z</cp:lastPrinted>
  <dcterms:created xsi:type="dcterms:W3CDTF">2023-06-12T11:09:00Z</dcterms:created>
  <dcterms:modified xsi:type="dcterms:W3CDTF">2024-05-06T10:00:00Z</dcterms:modified>
</cp:coreProperties>
</file>