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0" w:rsidRPr="00E55888" w:rsidRDefault="00BC08C0" w:rsidP="00BC08C0">
      <w:pPr>
        <w:suppressAutoHyphens/>
        <w:spacing w:after="0" w:line="240" w:lineRule="auto"/>
        <w:ind w:right="-28"/>
        <w:jc w:val="right"/>
        <w:rPr>
          <w:rFonts w:eastAsia="SimSun" w:cs="Times New Roman"/>
          <w:b/>
          <w:bCs/>
          <w:i/>
          <w:iCs/>
          <w:color w:val="auto"/>
          <w:sz w:val="21"/>
          <w:szCs w:val="21"/>
          <w:lang w:val="pl-PL" w:eastAsia="zh-CN"/>
        </w:rPr>
      </w:pPr>
      <w:r w:rsidRPr="00E55888">
        <w:rPr>
          <w:rFonts w:eastAsia="Times New Roman" w:cs="Times New Roman"/>
          <w:b/>
          <w:bCs/>
          <w:i/>
          <w:iCs/>
          <w:color w:val="auto"/>
          <w:sz w:val="21"/>
          <w:szCs w:val="21"/>
          <w:lang w:val="pl-PL"/>
        </w:rPr>
        <w:t xml:space="preserve">ZAŁĄCZNIK nr </w:t>
      </w:r>
      <w:r w:rsidR="00B5734A">
        <w:rPr>
          <w:rFonts w:eastAsia="Times New Roman" w:cs="Times New Roman"/>
          <w:b/>
          <w:bCs/>
          <w:i/>
          <w:iCs/>
          <w:color w:val="auto"/>
          <w:sz w:val="21"/>
          <w:szCs w:val="21"/>
          <w:lang w:val="pl-PL"/>
        </w:rPr>
        <w:t>4</w:t>
      </w:r>
      <w:bookmarkStart w:id="0" w:name="_GoBack"/>
      <w:bookmarkEnd w:id="0"/>
    </w:p>
    <w:p w:rsidR="00BC08C0" w:rsidRPr="00E55888" w:rsidRDefault="00BC08C0" w:rsidP="00BC08C0">
      <w:pPr>
        <w:suppressAutoHyphens/>
        <w:spacing w:after="0" w:line="240" w:lineRule="auto"/>
        <w:ind w:right="360"/>
        <w:rPr>
          <w:rFonts w:eastAsia="Times New Roman" w:cs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B5734A" w:rsidTr="00900210">
        <w:tc>
          <w:tcPr>
            <w:tcW w:w="5938" w:type="dxa"/>
          </w:tcPr>
          <w:p w:rsidR="00BC08C0" w:rsidRPr="00E55888" w:rsidRDefault="00BC08C0" w:rsidP="00900210">
            <w:pPr>
              <w:suppressAutoHyphens/>
              <w:spacing w:after="0" w:line="360" w:lineRule="auto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E55888">
              <w:rPr>
                <w:rFonts w:eastAsia="Times New Roman" w:cs="Times New Roman"/>
                <w:b/>
                <w:color w:val="auto"/>
                <w:lang w:val="pl-PL"/>
              </w:rPr>
              <w:t>Zamawiający:</w:t>
            </w:r>
          </w:p>
          <w:p w:rsidR="00BC08C0" w:rsidRPr="00E55888" w:rsidRDefault="00BC08C0" w:rsidP="0090021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lang w:val="pl-PL"/>
              </w:rPr>
            </w:pPr>
            <w:r w:rsidRPr="00E55888">
              <w:rPr>
                <w:rFonts w:eastAsia="Times New Roman" w:cs="Times New Roman"/>
                <w:b/>
                <w:i/>
                <w:sz w:val="24"/>
                <w:lang w:val="pl-PL"/>
              </w:rPr>
              <w:t>Państwowa Wyższa Szkoła Zawodowa  im. Prezydenta Stanisława Wojciechowskiego w Kaliszu</w:t>
            </w:r>
          </w:p>
          <w:p w:rsidR="00BC08C0" w:rsidRPr="00E55888" w:rsidRDefault="00BC08C0" w:rsidP="0090021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0"/>
                <w:lang w:val="pl-PL"/>
              </w:rPr>
            </w:pPr>
            <w:r w:rsidRPr="00E55888">
              <w:rPr>
                <w:rFonts w:eastAsia="Times New Roman" w:cs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E55888" w:rsidRDefault="00BC08C0" w:rsidP="00BC08C0">
      <w:pPr>
        <w:suppressAutoHyphens/>
        <w:spacing w:after="0" w:line="240" w:lineRule="auto"/>
        <w:ind w:left="5246" w:firstLine="708"/>
        <w:rPr>
          <w:rFonts w:eastAsia="Times New Roman" w:cs="Times New Roman"/>
          <w:b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360" w:lineRule="auto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Wykonawca: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(pełna nazwa/firma, adres)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8"/>
          <w:szCs w:val="8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 xml:space="preserve"> (w zależności od podmiotu nr: NIP/ KRS/</w:t>
      </w:r>
      <w:proofErr w:type="spellStart"/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CEiDG</w:t>
      </w:r>
      <w:proofErr w:type="spellEnd"/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)</w:t>
      </w:r>
    </w:p>
    <w:p w:rsidR="00BC08C0" w:rsidRPr="00E55888" w:rsidRDefault="00BC08C0" w:rsidP="00BC08C0">
      <w:pPr>
        <w:suppressAutoHyphens/>
        <w:spacing w:after="0" w:line="240" w:lineRule="auto"/>
        <w:rPr>
          <w:rFonts w:eastAsia="Times New Roman" w:cs="Times New Roman"/>
          <w:b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360" w:lineRule="auto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reprezentowany przez: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E55888" w:rsidRDefault="00BC08C0" w:rsidP="00BC08C0">
      <w:pPr>
        <w:suppressAutoHyphens/>
        <w:spacing w:after="0" w:line="240" w:lineRule="auto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val="pl-PL"/>
        </w:rPr>
      </w:pP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OŚWIADCZENIE </w:t>
      </w:r>
      <w:r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WSTĘPNE </w:t>
      </w: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WYKONAWCY </w:t>
      </w: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val="pl-PL"/>
        </w:rPr>
      </w:pP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14"/>
          <w:szCs w:val="14"/>
          <w:lang w:val="pl-PL"/>
        </w:rPr>
      </w:pPr>
    </w:p>
    <w:p w:rsidR="00BC08C0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iCs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Na potrzeby postępowania o udzielenie zamówienia publicznego pn.</w:t>
      </w:r>
      <w:r w:rsidRPr="00E5588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E55888">
        <w:rPr>
          <w:rFonts w:eastAsia="Times New Roman"/>
          <w:b/>
          <w:i/>
          <w:iCs/>
          <w:color w:val="auto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BC08C0" w:rsidRPr="00E55888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co następuje:</w:t>
      </w:r>
    </w:p>
    <w:p w:rsidR="00BC08C0" w:rsidRPr="00E55888" w:rsidRDefault="00BC08C0" w:rsidP="00BC08C0">
      <w:pPr>
        <w:shd w:val="clear" w:color="auto" w:fill="C0C0C0"/>
        <w:suppressAutoHyphens/>
        <w:spacing w:before="120" w:after="120" w:line="240" w:lineRule="auto"/>
        <w:rPr>
          <w:rFonts w:eastAsia="Times New Roman" w:cs="Times New Roman"/>
          <w:b/>
          <w:bCs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że nie podlegam wykluczeniu z postępowania, tj.</w:t>
      </w:r>
      <w:r w:rsidRPr="00E55888">
        <w:rPr>
          <w:rFonts w:eastAsia="SimSun" w:cs="Times New Roman"/>
          <w:lang w:val="pl-PL" w:eastAsia="zh-CN"/>
        </w:rPr>
        <w:t xml:space="preserve"> </w:t>
      </w:r>
      <w:r w:rsidRPr="00E55888">
        <w:rPr>
          <w:rFonts w:eastAsia="Times New Roman" w:cs="Times New Roman"/>
          <w:color w:val="auto"/>
          <w:lang w:val="pl-PL"/>
        </w:rPr>
        <w:t xml:space="preserve">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t.j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. z 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późn</w:t>
      </w:r>
      <w:proofErr w:type="spellEnd"/>
      <w:r w:rsidRPr="00E55888">
        <w:rPr>
          <w:rFonts w:eastAsia="Times New Roman" w:cs="Times New Roman"/>
          <w:color w:val="auto"/>
          <w:lang w:val="pl-PL"/>
        </w:rPr>
        <w:t>. zm.).</w:t>
      </w:r>
    </w:p>
    <w:p w:rsidR="00BC08C0" w:rsidRPr="00E55888" w:rsidRDefault="00BC08C0" w:rsidP="00BC08C0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10"/>
          <w:szCs w:val="10"/>
          <w:lang w:val="pl-PL" w:eastAsia="pl-PL"/>
        </w:rPr>
      </w:pPr>
    </w:p>
    <w:p w:rsidR="00BC08C0" w:rsidRPr="00E55888" w:rsidRDefault="00BC08C0" w:rsidP="00BC08C0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10"/>
          <w:szCs w:val="10"/>
          <w:lang w:val="pl-PL" w:eastAsia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E55888" w:rsidRDefault="00BC08C0" w:rsidP="00BC08C0">
      <w:pPr>
        <w:suppressAutoHyphens/>
        <w:spacing w:after="0" w:line="240" w:lineRule="auto"/>
        <w:ind w:right="197"/>
        <w:rPr>
          <w:rFonts w:eastAsia="Times New Roman" w:cs="Times New Roman"/>
          <w:color w:val="auto"/>
          <w:sz w:val="4"/>
          <w:szCs w:val="4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517"/>
        <w:jc w:val="center"/>
        <w:rPr>
          <w:rFonts w:eastAsia="Times New Roman" w:cs="Times New Roman"/>
          <w:color w:val="auto"/>
          <w:sz w:val="16"/>
          <w:szCs w:val="20"/>
          <w:lang w:val="pl-PL"/>
        </w:rPr>
      </w:pPr>
    </w:p>
    <w:p w:rsidR="00BC08C0" w:rsidRPr="00E55888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eastAsia="Times New Roman" w:cs="Times New Roman"/>
          <w:b/>
          <w:color w:val="auto"/>
          <w:szCs w:val="20"/>
          <w:lang w:val="pl-PL"/>
        </w:rPr>
      </w:pPr>
      <w:r w:rsidRPr="00E55888">
        <w:rPr>
          <w:rFonts w:eastAsia="Times New Roman" w:cs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że w stosunku do następującego/-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ych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 podmiotu/-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tów</w:t>
      </w:r>
      <w:proofErr w:type="spellEnd"/>
      <w:r w:rsidRPr="00E55888">
        <w:rPr>
          <w:rFonts w:eastAsia="Times New Roman" w:cs="Times New Roman"/>
          <w:color w:val="auto"/>
          <w:lang w:val="pl-PL"/>
        </w:rPr>
        <w:t>, na którego/-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ych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 zasoby powołuję się w niniejszym postępowaniu, tj.: 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0"/>
          <w:szCs w:val="1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 xml:space="preserve">……………………………………………………………................................................................................................................................................................. 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i/>
          <w:color w:val="auto"/>
          <w:sz w:val="20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</w:t>
      </w:r>
      <w:proofErr w:type="spellStart"/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CEiDG</w:t>
      </w:r>
      <w:proofErr w:type="spellEnd"/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)</w:t>
      </w:r>
      <w:r w:rsidRPr="00E55888">
        <w:rPr>
          <w:rFonts w:eastAsia="Times New Roman" w:cs="Times New Roman"/>
          <w:i/>
          <w:color w:val="auto"/>
          <w:sz w:val="20"/>
          <w:szCs w:val="20"/>
          <w:lang w:val="pl-PL"/>
        </w:rPr>
        <w:t xml:space="preserve"> 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E55888" w:rsidRDefault="00BC08C0" w:rsidP="00BC08C0">
      <w:pPr>
        <w:suppressAutoHyphens/>
        <w:spacing w:after="0" w:line="480" w:lineRule="auto"/>
        <w:jc w:val="both"/>
        <w:rPr>
          <w:rFonts w:eastAsia="Times New Roman" w:cs="Times New Roman"/>
          <w:color w:val="auto"/>
          <w:sz w:val="10"/>
          <w:szCs w:val="1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E55888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OŚWIADCZENIE DOTYCZĄCE PODANYCH INFORMACJI: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6C279D" w:rsidRPr="00BC08C0" w:rsidRDefault="006C279D">
      <w:pPr>
        <w:rPr>
          <w:lang w:val="pl-PL"/>
        </w:rPr>
      </w:pPr>
    </w:p>
    <w:sectPr w:rsidR="006C279D" w:rsidRPr="00BC08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C0" w:rsidRDefault="00BC08C0" w:rsidP="00BC08C0">
      <w:pPr>
        <w:spacing w:after="0" w:line="240" w:lineRule="auto"/>
      </w:pPr>
      <w:r>
        <w:separator/>
      </w:r>
    </w:p>
  </w:endnote>
  <w:end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C0" w:rsidRDefault="00BC08C0" w:rsidP="00BC08C0">
      <w:pPr>
        <w:spacing w:after="0" w:line="240" w:lineRule="auto"/>
      </w:pPr>
      <w:r>
        <w:separator/>
      </w:r>
    </w:p>
  </w:footnote>
  <w:foot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C0" w:rsidRPr="00926C14" w:rsidRDefault="00BC08C0" w:rsidP="00BC08C0">
    <w:pPr>
      <w:pStyle w:val="Nagwek1"/>
      <w:tabs>
        <w:tab w:val="clear" w:pos="9072"/>
        <w:tab w:val="right" w:pos="9046"/>
      </w:tabs>
      <w:rPr>
        <w:rFonts w:ascii="Times New Roman" w:eastAsia="Arial Unicode MS" w:hAnsi="Times New Roman" w:cs="Times New Roman"/>
        <w:color w:val="auto"/>
        <w:sz w:val="20"/>
        <w:szCs w:val="20"/>
      </w:rPr>
    </w:pPr>
    <w:r w:rsidRPr="00926C14">
      <w:rPr>
        <w:rFonts w:ascii="Times New Roman" w:hAnsi="Times New Roman" w:cs="Times New Roman"/>
      </w:rPr>
      <w:t>Nr sprawy: I.DZP.2316.6.2020</w:t>
    </w:r>
  </w:p>
  <w:p w:rsidR="00BC08C0" w:rsidRDefault="00BC08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6C279D"/>
    <w:rsid w:val="00B5734A"/>
    <w:rsid w:val="00B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95C881E9.dotm</Template>
  <TotalTime>5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Katarzyna Bronowska</cp:lastModifiedBy>
  <cp:revision>2</cp:revision>
  <cp:lastPrinted>2020-03-02T07:19:00Z</cp:lastPrinted>
  <dcterms:created xsi:type="dcterms:W3CDTF">2020-02-19T12:50:00Z</dcterms:created>
  <dcterms:modified xsi:type="dcterms:W3CDTF">2020-03-02T07:26:00Z</dcterms:modified>
</cp:coreProperties>
</file>