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9A5F4" w14:textId="77777777" w:rsidR="0074450D" w:rsidRPr="0074450D" w:rsidRDefault="0074450D" w:rsidP="0074450D">
      <w:pPr>
        <w:pStyle w:val="Default"/>
        <w:rPr>
          <w:sz w:val="22"/>
          <w:szCs w:val="22"/>
        </w:rPr>
      </w:pPr>
    </w:p>
    <w:p w14:paraId="3EC052B7" w14:textId="02143FA2" w:rsidR="0074450D" w:rsidRPr="0074450D" w:rsidRDefault="00184738" w:rsidP="00D44E2D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Bydgoszcz, dnia 19</w:t>
      </w:r>
      <w:r w:rsidR="0074450D" w:rsidRPr="0074450D">
        <w:rPr>
          <w:sz w:val="22"/>
          <w:szCs w:val="22"/>
        </w:rPr>
        <w:t xml:space="preserve"> listopada 2021 r. </w:t>
      </w:r>
    </w:p>
    <w:p w14:paraId="1B5C40C0" w14:textId="77777777" w:rsidR="0074450D" w:rsidRDefault="0074450D" w:rsidP="0074450D">
      <w:pPr>
        <w:pStyle w:val="Default"/>
        <w:rPr>
          <w:b/>
          <w:bCs/>
          <w:sz w:val="22"/>
          <w:szCs w:val="22"/>
        </w:rPr>
      </w:pPr>
    </w:p>
    <w:p w14:paraId="0E7E64AF" w14:textId="77777777" w:rsidR="00D44E2D" w:rsidRDefault="00D44E2D" w:rsidP="0074450D">
      <w:pPr>
        <w:pStyle w:val="Default"/>
        <w:rPr>
          <w:b/>
          <w:bCs/>
          <w:sz w:val="22"/>
          <w:szCs w:val="22"/>
        </w:rPr>
      </w:pPr>
    </w:p>
    <w:p w14:paraId="2E76D728" w14:textId="77777777" w:rsidR="00D44E2D" w:rsidRDefault="00D44E2D" w:rsidP="0074450D">
      <w:pPr>
        <w:pStyle w:val="Default"/>
        <w:rPr>
          <w:b/>
          <w:bCs/>
          <w:sz w:val="22"/>
          <w:szCs w:val="22"/>
        </w:rPr>
      </w:pPr>
    </w:p>
    <w:p w14:paraId="7331FE7C" w14:textId="0F8ABDB4" w:rsidR="0074450D" w:rsidRDefault="0074450D" w:rsidP="00D44E2D">
      <w:pPr>
        <w:pStyle w:val="Default"/>
        <w:jc w:val="center"/>
        <w:rPr>
          <w:b/>
          <w:bCs/>
          <w:sz w:val="22"/>
          <w:szCs w:val="22"/>
        </w:rPr>
      </w:pPr>
      <w:r w:rsidRPr="0074450D">
        <w:rPr>
          <w:b/>
          <w:bCs/>
          <w:sz w:val="22"/>
          <w:szCs w:val="22"/>
        </w:rPr>
        <w:t>INFORMACJA Z OTWARCIA OFERT</w:t>
      </w:r>
    </w:p>
    <w:p w14:paraId="21E955BB" w14:textId="77777777" w:rsidR="00D44E2D" w:rsidRDefault="00D44E2D" w:rsidP="0074450D">
      <w:pPr>
        <w:pStyle w:val="Default"/>
        <w:rPr>
          <w:sz w:val="22"/>
          <w:szCs w:val="22"/>
        </w:rPr>
      </w:pPr>
    </w:p>
    <w:p w14:paraId="2028DC39" w14:textId="77777777" w:rsidR="00D44E2D" w:rsidRPr="0074450D" w:rsidRDefault="00D44E2D" w:rsidP="0074450D">
      <w:pPr>
        <w:pStyle w:val="Default"/>
        <w:rPr>
          <w:sz w:val="22"/>
          <w:szCs w:val="22"/>
        </w:rPr>
      </w:pPr>
    </w:p>
    <w:p w14:paraId="5FFCCA3D" w14:textId="77777777" w:rsidR="0074450D" w:rsidRPr="0074450D" w:rsidRDefault="0074450D" w:rsidP="00D44E2D">
      <w:pPr>
        <w:pStyle w:val="Default"/>
        <w:jc w:val="both"/>
        <w:rPr>
          <w:sz w:val="22"/>
          <w:szCs w:val="22"/>
        </w:rPr>
      </w:pPr>
      <w:r w:rsidRPr="0074450D">
        <w:rPr>
          <w:sz w:val="22"/>
          <w:szCs w:val="22"/>
        </w:rPr>
        <w:t xml:space="preserve">Zamawiający na podstawie ustawy Prawo Zamówień Publicznych z dnia 11 września 2019 roku (tekst jednolity Dz. U. z 2021 r. poz. 1129) przekazuje poniżej informacje, o których mowa w art. 222 ust. 5. </w:t>
      </w:r>
    </w:p>
    <w:p w14:paraId="589C62E7" w14:textId="77777777" w:rsidR="00D44E2D" w:rsidRDefault="00D44E2D" w:rsidP="0074450D">
      <w:pPr>
        <w:pStyle w:val="Default"/>
        <w:rPr>
          <w:sz w:val="22"/>
          <w:szCs w:val="22"/>
        </w:rPr>
      </w:pPr>
    </w:p>
    <w:p w14:paraId="028B20D2" w14:textId="77777777" w:rsidR="00D44E2D" w:rsidRDefault="00D44E2D" w:rsidP="0074450D">
      <w:pPr>
        <w:pStyle w:val="Default"/>
        <w:rPr>
          <w:sz w:val="22"/>
          <w:szCs w:val="22"/>
        </w:rPr>
      </w:pPr>
    </w:p>
    <w:p w14:paraId="7FE77546" w14:textId="5A953426" w:rsidR="0074450D" w:rsidRPr="00CB07EA" w:rsidRDefault="0074450D" w:rsidP="00D44E2D">
      <w:pPr>
        <w:pStyle w:val="Default"/>
        <w:jc w:val="center"/>
        <w:rPr>
          <w:sz w:val="22"/>
          <w:szCs w:val="22"/>
        </w:rPr>
      </w:pPr>
      <w:r w:rsidRPr="00CB07EA">
        <w:rPr>
          <w:sz w:val="22"/>
          <w:szCs w:val="22"/>
        </w:rPr>
        <w:t>Otwarcie ofert w postępowaniu pn.</w:t>
      </w:r>
    </w:p>
    <w:p w14:paraId="6D8B0CF1" w14:textId="3DBFC1F6" w:rsidR="0074450D" w:rsidRPr="00CB07EA" w:rsidRDefault="0074450D" w:rsidP="00D44E2D">
      <w:pPr>
        <w:pStyle w:val="Default"/>
        <w:jc w:val="center"/>
        <w:rPr>
          <w:b/>
          <w:sz w:val="22"/>
          <w:szCs w:val="22"/>
        </w:rPr>
      </w:pPr>
      <w:r w:rsidRPr="00CB07EA">
        <w:rPr>
          <w:b/>
          <w:bCs/>
          <w:sz w:val="22"/>
          <w:szCs w:val="22"/>
        </w:rPr>
        <w:t>„</w:t>
      </w:r>
      <w:r w:rsidR="00CB07EA" w:rsidRPr="00CB07EA">
        <w:rPr>
          <w:b/>
          <w:sz w:val="22"/>
          <w:szCs w:val="22"/>
        </w:rPr>
        <w:t xml:space="preserve">Wynajem sprężarki śrubowej </w:t>
      </w:r>
      <w:proofErr w:type="spellStart"/>
      <w:r w:rsidR="00CB07EA" w:rsidRPr="00CB07EA">
        <w:rPr>
          <w:b/>
          <w:sz w:val="22"/>
          <w:szCs w:val="22"/>
        </w:rPr>
        <w:t>zmiennoobrotowej</w:t>
      </w:r>
      <w:proofErr w:type="spellEnd"/>
      <w:r w:rsidRPr="00CB07EA">
        <w:rPr>
          <w:b/>
          <w:bCs/>
          <w:sz w:val="22"/>
          <w:szCs w:val="22"/>
        </w:rPr>
        <w:t>”</w:t>
      </w:r>
    </w:p>
    <w:p w14:paraId="711AD7F4" w14:textId="07A7E7BB" w:rsidR="00CE229F" w:rsidRPr="00CB07EA" w:rsidRDefault="0074450D" w:rsidP="00CE229F">
      <w:pPr>
        <w:pStyle w:val="Default"/>
        <w:jc w:val="center"/>
        <w:rPr>
          <w:sz w:val="22"/>
          <w:szCs w:val="22"/>
        </w:rPr>
      </w:pPr>
      <w:r w:rsidRPr="00CB07EA">
        <w:rPr>
          <w:i/>
          <w:iCs/>
          <w:sz w:val="22"/>
          <w:szCs w:val="22"/>
        </w:rPr>
        <w:t xml:space="preserve">nr postępowania </w:t>
      </w:r>
      <w:r w:rsidR="00CB07EA" w:rsidRPr="00CB07EA">
        <w:rPr>
          <w:sz w:val="22"/>
          <w:szCs w:val="22"/>
        </w:rPr>
        <w:t xml:space="preserve">MKUO </w:t>
      </w:r>
      <w:proofErr w:type="spellStart"/>
      <w:r w:rsidR="00CB07EA" w:rsidRPr="00CB07EA">
        <w:rPr>
          <w:sz w:val="22"/>
          <w:szCs w:val="22"/>
        </w:rPr>
        <w:t>ProNatura</w:t>
      </w:r>
      <w:proofErr w:type="spellEnd"/>
      <w:r w:rsidR="00CB07EA" w:rsidRPr="00CB07EA">
        <w:rPr>
          <w:sz w:val="22"/>
          <w:szCs w:val="22"/>
        </w:rPr>
        <w:t xml:space="preserve"> ZP/TP/63</w:t>
      </w:r>
      <w:r w:rsidR="00CE229F" w:rsidRPr="00CB07EA">
        <w:rPr>
          <w:sz w:val="22"/>
          <w:szCs w:val="22"/>
        </w:rPr>
        <w:t>/21</w:t>
      </w:r>
    </w:p>
    <w:p w14:paraId="4782ED38" w14:textId="7005FC56" w:rsidR="00D67DFA" w:rsidRPr="0074450D" w:rsidRDefault="00837374" w:rsidP="00CE229F">
      <w:pPr>
        <w:pStyle w:val="Default"/>
        <w:jc w:val="center"/>
        <w:rPr>
          <w:sz w:val="22"/>
        </w:rPr>
      </w:pPr>
      <w:r>
        <w:rPr>
          <w:sz w:val="22"/>
        </w:rPr>
        <w:t xml:space="preserve">odbyło się w dniu </w:t>
      </w:r>
      <w:r w:rsidR="00D44E2D">
        <w:rPr>
          <w:sz w:val="22"/>
        </w:rPr>
        <w:t>1</w:t>
      </w:r>
      <w:r w:rsidR="00184738">
        <w:rPr>
          <w:sz w:val="22"/>
        </w:rPr>
        <w:t>9</w:t>
      </w:r>
      <w:r w:rsidR="00CB07EA">
        <w:rPr>
          <w:sz w:val="22"/>
        </w:rPr>
        <w:t xml:space="preserve"> listopada 2021 roku o godz. 11:15</w:t>
      </w:r>
    </w:p>
    <w:p w14:paraId="11AE5F64" w14:textId="10E5ED77" w:rsidR="00D67DFA" w:rsidRDefault="00D67DFA" w:rsidP="00D67DFA">
      <w:pPr>
        <w:tabs>
          <w:tab w:val="left" w:pos="8208"/>
        </w:tabs>
        <w:rPr>
          <w:sz w:val="24"/>
          <w:szCs w:val="24"/>
        </w:rPr>
      </w:pPr>
    </w:p>
    <w:p w14:paraId="5EFF556A" w14:textId="77777777" w:rsidR="0074450D" w:rsidRDefault="0074450D" w:rsidP="0074450D">
      <w:pPr>
        <w:pStyle w:val="Default"/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820"/>
        <w:gridCol w:w="3685"/>
      </w:tblGrid>
      <w:tr w:rsidR="00CB07EA" w14:paraId="06887F23" w14:textId="3D540CC1" w:rsidTr="00CB07EA">
        <w:trPr>
          <w:trHeight w:val="588"/>
        </w:trPr>
        <w:tc>
          <w:tcPr>
            <w:tcW w:w="812" w:type="dxa"/>
            <w:vAlign w:val="center"/>
          </w:tcPr>
          <w:p w14:paraId="047CA25F" w14:textId="0A7FDDD6" w:rsidR="00CB07EA" w:rsidRDefault="00CB07EA" w:rsidP="00CE22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820" w:type="dxa"/>
            <w:vAlign w:val="center"/>
          </w:tcPr>
          <w:p w14:paraId="3C6DC857" w14:textId="666E085F" w:rsidR="00CB07EA" w:rsidRDefault="00CB07EA" w:rsidP="00CE22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  <w:r>
              <w:rPr>
                <w:b/>
                <w:bCs/>
                <w:sz w:val="20"/>
                <w:szCs w:val="20"/>
              </w:rPr>
              <w:br/>
              <w:t>oraz adres Wykonawcy</w:t>
            </w:r>
          </w:p>
        </w:tc>
        <w:tc>
          <w:tcPr>
            <w:tcW w:w="3685" w:type="dxa"/>
            <w:vAlign w:val="center"/>
          </w:tcPr>
          <w:p w14:paraId="5AAB836D" w14:textId="7BA964E3" w:rsidR="00CB07EA" w:rsidRDefault="00CB07EA" w:rsidP="00CE22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="00181431">
              <w:rPr>
                <w:b/>
                <w:bCs/>
                <w:sz w:val="20"/>
                <w:szCs w:val="20"/>
              </w:rPr>
              <w:t xml:space="preserve"> najmu brutto miesięcznie</w:t>
            </w:r>
          </w:p>
        </w:tc>
      </w:tr>
      <w:tr w:rsidR="00CB07EA" w14:paraId="58FD5691" w14:textId="5358CC1D" w:rsidTr="00181431">
        <w:trPr>
          <w:trHeight w:val="323"/>
        </w:trPr>
        <w:tc>
          <w:tcPr>
            <w:tcW w:w="812" w:type="dxa"/>
            <w:vAlign w:val="center"/>
          </w:tcPr>
          <w:p w14:paraId="3D820BC0" w14:textId="17B77A46" w:rsidR="00CB07EA" w:rsidRDefault="00CB07EA" w:rsidP="001814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0A2170E4" w14:textId="77777777" w:rsidR="00717ABB" w:rsidRPr="00717ABB" w:rsidRDefault="00717ABB" w:rsidP="00717ABB">
            <w:pPr>
              <w:pStyle w:val="Default"/>
              <w:rPr>
                <w:sz w:val="22"/>
                <w:szCs w:val="22"/>
              </w:rPr>
            </w:pPr>
            <w:r w:rsidRPr="00717ABB">
              <w:rPr>
                <w:sz w:val="22"/>
                <w:szCs w:val="22"/>
              </w:rPr>
              <w:t>PRZEDSIĘBIORSTWO HANDLOWO-USŁUGOWE FORTECH RAFAŁ KŁOSIŃSKI</w:t>
            </w:r>
            <w:r w:rsidRPr="00717ABB">
              <w:rPr>
                <w:sz w:val="22"/>
                <w:szCs w:val="22"/>
              </w:rPr>
              <w:t xml:space="preserve"> </w:t>
            </w:r>
          </w:p>
          <w:p w14:paraId="4E197402" w14:textId="41FBD843" w:rsidR="00717ABB" w:rsidRPr="00717ABB" w:rsidRDefault="00717ABB" w:rsidP="00717ABB">
            <w:pPr>
              <w:pStyle w:val="Default"/>
              <w:rPr>
                <w:sz w:val="22"/>
                <w:szCs w:val="22"/>
              </w:rPr>
            </w:pPr>
            <w:r w:rsidRPr="00717ABB">
              <w:rPr>
                <w:sz w:val="22"/>
                <w:szCs w:val="22"/>
              </w:rPr>
              <w:t>ul. Ustronna 4</w:t>
            </w:r>
            <w:r w:rsidRPr="00717ABB">
              <w:rPr>
                <w:sz w:val="22"/>
                <w:szCs w:val="22"/>
              </w:rPr>
              <w:br/>
              <w:t>87-162 Kopanino</w:t>
            </w:r>
          </w:p>
        </w:tc>
        <w:tc>
          <w:tcPr>
            <w:tcW w:w="3685" w:type="dxa"/>
            <w:vAlign w:val="center"/>
          </w:tcPr>
          <w:p w14:paraId="41845235" w14:textId="053C9A6C" w:rsidR="00CB07EA" w:rsidRDefault="00181431" w:rsidP="001814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 zł</w:t>
            </w:r>
          </w:p>
        </w:tc>
      </w:tr>
      <w:tr w:rsidR="001F18F6" w14:paraId="012E1F71" w14:textId="77777777" w:rsidTr="00181431">
        <w:trPr>
          <w:trHeight w:val="323"/>
        </w:trPr>
        <w:tc>
          <w:tcPr>
            <w:tcW w:w="812" w:type="dxa"/>
            <w:vAlign w:val="center"/>
          </w:tcPr>
          <w:p w14:paraId="0F6B5F33" w14:textId="40FA6B20" w:rsidR="001F18F6" w:rsidRDefault="001F18F6" w:rsidP="001814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30C7AA6F" w14:textId="77777777" w:rsidR="00717ABB" w:rsidRPr="00717ABB" w:rsidRDefault="00717ABB" w:rsidP="00717ABB">
            <w:pPr>
              <w:pStyle w:val="Default"/>
              <w:rPr>
                <w:sz w:val="22"/>
                <w:szCs w:val="22"/>
              </w:rPr>
            </w:pPr>
            <w:r w:rsidRPr="00717ABB">
              <w:rPr>
                <w:sz w:val="22"/>
                <w:szCs w:val="22"/>
              </w:rPr>
              <w:t>CZEMAR SPÓŁKA Z OGRANICZONĄ ODPOWIEDZIALNOŚCIĄ</w:t>
            </w:r>
          </w:p>
          <w:p w14:paraId="608BC206" w14:textId="77777777" w:rsidR="00717ABB" w:rsidRPr="00717ABB" w:rsidRDefault="00717ABB" w:rsidP="00717ABB">
            <w:pPr>
              <w:pStyle w:val="Default"/>
              <w:rPr>
                <w:sz w:val="22"/>
                <w:szCs w:val="22"/>
              </w:rPr>
            </w:pPr>
            <w:r w:rsidRPr="00717ABB">
              <w:rPr>
                <w:sz w:val="22"/>
                <w:szCs w:val="22"/>
              </w:rPr>
              <w:t>ul. Kościelna 10</w:t>
            </w:r>
          </w:p>
          <w:p w14:paraId="252FD190" w14:textId="6C9F4328" w:rsidR="00717ABB" w:rsidRPr="00717ABB" w:rsidRDefault="00717ABB" w:rsidP="00717ABB">
            <w:pPr>
              <w:pStyle w:val="Default"/>
              <w:rPr>
                <w:sz w:val="22"/>
                <w:szCs w:val="22"/>
              </w:rPr>
            </w:pPr>
            <w:r w:rsidRPr="00717ABB">
              <w:rPr>
                <w:sz w:val="22"/>
                <w:szCs w:val="22"/>
              </w:rPr>
              <w:t>46-113 Wilków</w:t>
            </w:r>
          </w:p>
        </w:tc>
        <w:tc>
          <w:tcPr>
            <w:tcW w:w="3685" w:type="dxa"/>
            <w:vAlign w:val="center"/>
          </w:tcPr>
          <w:p w14:paraId="36875755" w14:textId="0671615B" w:rsidR="001F18F6" w:rsidRDefault="00181431" w:rsidP="001814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29 643,00 zł</w:t>
            </w:r>
          </w:p>
        </w:tc>
      </w:tr>
    </w:tbl>
    <w:p w14:paraId="3D2CD639" w14:textId="31CBBED9" w:rsidR="0074450D" w:rsidRPr="00D67DFA" w:rsidRDefault="0074450D" w:rsidP="00D67DFA">
      <w:pPr>
        <w:tabs>
          <w:tab w:val="left" w:pos="8208"/>
        </w:tabs>
        <w:rPr>
          <w:sz w:val="24"/>
          <w:szCs w:val="24"/>
        </w:rPr>
      </w:pPr>
      <w:bookmarkStart w:id="0" w:name="_GoBack"/>
      <w:bookmarkEnd w:id="0"/>
    </w:p>
    <w:sectPr w:rsidR="0074450D" w:rsidRPr="00D67DFA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7814" w14:textId="77777777" w:rsidR="00853301" w:rsidRDefault="00853301" w:rsidP="00B23657">
      <w:pPr>
        <w:spacing w:after="0" w:line="240" w:lineRule="auto"/>
      </w:pPr>
      <w:r>
        <w:separator/>
      </w:r>
    </w:p>
  </w:endnote>
  <w:endnote w:type="continuationSeparator" w:id="0">
    <w:p w14:paraId="1F088C38" w14:textId="77777777" w:rsidR="00853301" w:rsidRDefault="00853301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30F7" w14:textId="77777777" w:rsidR="00853301" w:rsidRDefault="00853301" w:rsidP="00B23657">
      <w:pPr>
        <w:spacing w:after="0" w:line="240" w:lineRule="auto"/>
      </w:pPr>
      <w:r>
        <w:separator/>
      </w:r>
    </w:p>
  </w:footnote>
  <w:footnote w:type="continuationSeparator" w:id="0">
    <w:p w14:paraId="7CAF91D8" w14:textId="77777777" w:rsidR="00853301" w:rsidRDefault="00853301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853301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85gg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8B7193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1"/>
  </w:num>
  <w:num w:numId="20">
    <w:abstractNumId w:val="1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63578"/>
    <w:rsid w:val="001662B3"/>
    <w:rsid w:val="0016725B"/>
    <w:rsid w:val="00175868"/>
    <w:rsid w:val="00181431"/>
    <w:rsid w:val="00184738"/>
    <w:rsid w:val="001847E4"/>
    <w:rsid w:val="00186D1C"/>
    <w:rsid w:val="00187E99"/>
    <w:rsid w:val="00194556"/>
    <w:rsid w:val="001C648D"/>
    <w:rsid w:val="001D0FC7"/>
    <w:rsid w:val="001E10C2"/>
    <w:rsid w:val="001F18F6"/>
    <w:rsid w:val="001F7846"/>
    <w:rsid w:val="00221D72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63E67"/>
    <w:rsid w:val="00391CFB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C40D0"/>
    <w:rsid w:val="005F42CE"/>
    <w:rsid w:val="0060017C"/>
    <w:rsid w:val="006045EC"/>
    <w:rsid w:val="0061319A"/>
    <w:rsid w:val="00616E73"/>
    <w:rsid w:val="00636B3B"/>
    <w:rsid w:val="00642D00"/>
    <w:rsid w:val="006460FA"/>
    <w:rsid w:val="00650CE8"/>
    <w:rsid w:val="006F58BD"/>
    <w:rsid w:val="00710321"/>
    <w:rsid w:val="00717ABB"/>
    <w:rsid w:val="00727DA6"/>
    <w:rsid w:val="0074450D"/>
    <w:rsid w:val="007454CE"/>
    <w:rsid w:val="007519C9"/>
    <w:rsid w:val="0075235F"/>
    <w:rsid w:val="00755CB3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37374"/>
    <w:rsid w:val="00853301"/>
    <w:rsid w:val="00882A61"/>
    <w:rsid w:val="008A3053"/>
    <w:rsid w:val="008B7193"/>
    <w:rsid w:val="008C38BE"/>
    <w:rsid w:val="008C4EB1"/>
    <w:rsid w:val="008C7BAD"/>
    <w:rsid w:val="008D03E7"/>
    <w:rsid w:val="008D67EF"/>
    <w:rsid w:val="008E257D"/>
    <w:rsid w:val="008E61CE"/>
    <w:rsid w:val="008F2788"/>
    <w:rsid w:val="0090290C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235E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07EA"/>
    <w:rsid w:val="00CB1BB3"/>
    <w:rsid w:val="00CB5508"/>
    <w:rsid w:val="00CD04BE"/>
    <w:rsid w:val="00CE229F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44E2D"/>
    <w:rsid w:val="00D5376F"/>
    <w:rsid w:val="00D67DFA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7619"/>
    <w:rsid w:val="00E22913"/>
    <w:rsid w:val="00E23B09"/>
    <w:rsid w:val="00E70EC3"/>
    <w:rsid w:val="00E73936"/>
    <w:rsid w:val="00E85561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C030A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customStyle="1" w:styleId="Default">
    <w:name w:val="Default"/>
    <w:rsid w:val="007445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BDED-9F4F-4814-A4EF-591348D8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87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Maria Klapczyńska</cp:lastModifiedBy>
  <cp:revision>11</cp:revision>
  <cp:lastPrinted>2020-02-06T12:25:00Z</cp:lastPrinted>
  <dcterms:created xsi:type="dcterms:W3CDTF">2021-11-15T06:37:00Z</dcterms:created>
  <dcterms:modified xsi:type="dcterms:W3CDTF">2021-11-19T10:39:00Z</dcterms:modified>
</cp:coreProperties>
</file>