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29586" w14:textId="2D657A32" w:rsidR="00121A3F" w:rsidRPr="00173C1F" w:rsidRDefault="00AC5290" w:rsidP="00173C1F">
      <w:pPr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sz w:val="20"/>
        </w:rPr>
        <w:t xml:space="preserve">Załącznik </w:t>
      </w:r>
      <w:r w:rsidR="0054289C">
        <w:rPr>
          <w:rFonts w:asciiTheme="minorHAnsi" w:eastAsia="Calibri" w:hAnsiTheme="minorHAnsi" w:cstheme="minorHAnsi"/>
          <w:sz w:val="20"/>
        </w:rPr>
        <w:t>do wyniku</w:t>
      </w:r>
      <w:bookmarkStart w:id="0" w:name="_GoBack"/>
      <w:bookmarkEnd w:id="0"/>
    </w:p>
    <w:tbl>
      <w:tblPr>
        <w:tblpPr w:leftFromText="141" w:rightFromText="141" w:vertAnchor="text" w:horzAnchor="margin" w:tblpY="397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42"/>
        <w:gridCol w:w="1681"/>
        <w:gridCol w:w="1021"/>
        <w:gridCol w:w="2268"/>
        <w:gridCol w:w="1560"/>
        <w:gridCol w:w="1559"/>
        <w:gridCol w:w="992"/>
        <w:gridCol w:w="1559"/>
      </w:tblGrid>
      <w:tr w:rsidR="00AC5290" w:rsidRPr="009B420D" w14:paraId="292C006A" w14:textId="0E06F914" w:rsidTr="00AC5290">
        <w:tc>
          <w:tcPr>
            <w:tcW w:w="421" w:type="dxa"/>
            <w:shd w:val="clear" w:color="auto" w:fill="auto"/>
          </w:tcPr>
          <w:p w14:paraId="40C312B7" w14:textId="77777777" w:rsidR="00AC5290" w:rsidRPr="009B420D" w:rsidRDefault="00AC5290" w:rsidP="00662729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16B1C323" w14:textId="77777777" w:rsidR="00AC5290" w:rsidRPr="009B420D" w:rsidRDefault="00AC5290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Wykonawca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C97C239" w14:textId="77777777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Cena</w:t>
            </w:r>
          </w:p>
        </w:tc>
        <w:tc>
          <w:tcPr>
            <w:tcW w:w="1021" w:type="dxa"/>
            <w:vAlign w:val="center"/>
          </w:tcPr>
          <w:p w14:paraId="3A513FE6" w14:textId="27E484E3" w:rsidR="00AC5290" w:rsidRPr="009B420D" w:rsidRDefault="00AC5290" w:rsidP="00AC5290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>
              <w:rPr>
                <w:rFonts w:ascii="Calibri" w:eastAsia="Calibri" w:hAnsi="Calibri" w:cs="Calibri"/>
                <w:bCs/>
                <w:sz w:val="12"/>
                <w:szCs w:val="12"/>
              </w:rPr>
              <w:t>Ilość pkt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02DA80" w14:textId="04CAD1DC" w:rsidR="00AC5290" w:rsidRPr="009B420D" w:rsidRDefault="00AC5290" w:rsidP="00AC5290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Przeprowadzenie szkolenia dla osób zatrudnionych do realizacji zamówienia </w:t>
            </w:r>
            <w:r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9 do obsługi portierni) </w:t>
            </w: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>z zasad obsługi</w:t>
            </w:r>
            <w:r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 osób </w:t>
            </w: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  z niepełnosprawnościami</w:t>
            </w:r>
          </w:p>
          <w:p w14:paraId="79853983" w14:textId="2EE2C6C6" w:rsidR="00AC5290" w:rsidRPr="009B420D" w:rsidRDefault="00AC5290" w:rsidP="00AC5290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/>
                <w:bCs/>
                <w:sz w:val="12"/>
                <w:szCs w:val="12"/>
                <w:u w:val="single"/>
              </w:rPr>
              <w:t>lub</w:t>
            </w:r>
          </w:p>
          <w:p w14:paraId="06FC4EB4" w14:textId="77777777" w:rsidR="00AC5290" w:rsidRPr="009B420D" w:rsidRDefault="00AC5290" w:rsidP="00AC5290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nie przeprowadzenie</w:t>
            </w: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 szkolenia dla osób zatrudnionych do realizacji zamówienia z zasad obsługi osób z niepełnosprawnościami</w:t>
            </w:r>
          </w:p>
          <w:p w14:paraId="18640976" w14:textId="77777777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14:paraId="2E61F405" w14:textId="0A7883D3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Cs/>
                <w:sz w:val="12"/>
                <w:szCs w:val="12"/>
              </w:rPr>
              <w:t>Ilość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CBC4F0" w14:textId="4CF065FB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Zapewnienie ubioru służbowego wraz z białą koszulą i identyfikatorem</w:t>
            </w:r>
          </w:p>
          <w:p w14:paraId="344F198F" w14:textId="3D853609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b/>
                <w:sz w:val="12"/>
                <w:szCs w:val="12"/>
                <w:u w:val="single"/>
              </w:rPr>
              <w:t>lub</w:t>
            </w:r>
          </w:p>
          <w:p w14:paraId="59944BC7" w14:textId="3A76C7AB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zapewnienie tylko białych koszul wraz identyfikatorem</w:t>
            </w:r>
          </w:p>
        </w:tc>
        <w:tc>
          <w:tcPr>
            <w:tcW w:w="992" w:type="dxa"/>
            <w:vAlign w:val="center"/>
          </w:tcPr>
          <w:p w14:paraId="6C0C7C5C" w14:textId="70E4B7B6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Cs/>
                <w:sz w:val="12"/>
                <w:szCs w:val="12"/>
              </w:rPr>
              <w:t>Ilość pkt</w:t>
            </w:r>
          </w:p>
        </w:tc>
        <w:tc>
          <w:tcPr>
            <w:tcW w:w="1559" w:type="dxa"/>
            <w:vAlign w:val="center"/>
          </w:tcPr>
          <w:p w14:paraId="3C8E26EB" w14:textId="587BFEA2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Cs/>
                <w:sz w:val="12"/>
                <w:szCs w:val="12"/>
              </w:rPr>
              <w:t>Łączna ilość pkt</w:t>
            </w:r>
          </w:p>
        </w:tc>
      </w:tr>
      <w:tr w:rsidR="00AC5290" w:rsidRPr="009B420D" w14:paraId="68BB8010" w14:textId="3477D71E" w:rsidTr="00AC5290">
        <w:tc>
          <w:tcPr>
            <w:tcW w:w="421" w:type="dxa"/>
            <w:shd w:val="clear" w:color="auto" w:fill="auto"/>
          </w:tcPr>
          <w:p w14:paraId="1818A44C" w14:textId="75E0361D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</w:t>
            </w:r>
          </w:p>
        </w:tc>
        <w:tc>
          <w:tcPr>
            <w:tcW w:w="2542" w:type="dxa"/>
            <w:shd w:val="clear" w:color="auto" w:fill="auto"/>
          </w:tcPr>
          <w:p w14:paraId="5708F075" w14:textId="77777777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Przedsiębiorstwo </w:t>
            </w:r>
            <w:proofErr w:type="spellStart"/>
            <w:r w:rsidRPr="009B420D">
              <w:rPr>
                <w:rFonts w:ascii="Calibri" w:hAnsi="Calibri" w:cs="Calibri"/>
                <w:sz w:val="12"/>
                <w:szCs w:val="12"/>
              </w:rPr>
              <w:t>Produkcyjno</w:t>
            </w:r>
            <w:proofErr w:type="spellEnd"/>
            <w:r w:rsidRPr="009B420D">
              <w:rPr>
                <w:rFonts w:ascii="Calibri" w:hAnsi="Calibri" w:cs="Calibri"/>
                <w:sz w:val="12"/>
                <w:szCs w:val="12"/>
              </w:rPr>
              <w:t xml:space="preserve"> Handlowo Usługowe </w:t>
            </w:r>
          </w:p>
          <w:p w14:paraId="0CFDA694" w14:textId="77777777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Specjał Sp. z o.o.</w:t>
            </w:r>
          </w:p>
          <w:p w14:paraId="79EC28B8" w14:textId="77777777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ul. Aleja Jana Pawła  II 80/5</w:t>
            </w:r>
          </w:p>
          <w:p w14:paraId="6E1AED13" w14:textId="77777777" w:rsidR="00AC5290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00-175 Warszawa</w:t>
            </w:r>
          </w:p>
          <w:p w14:paraId="1A05E5BE" w14:textId="77777777" w:rsidR="00747147" w:rsidRDefault="00747147" w:rsidP="00AC5290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24BD017D" w14:textId="234B69B2" w:rsidR="00747147" w:rsidRPr="009B420D" w:rsidRDefault="00747147" w:rsidP="00AC5290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01EEE1FE" w14:textId="460700A5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749 064,10 </w:t>
            </w:r>
            <w:r w:rsidRPr="009B420D">
              <w:rPr>
                <w:rFonts w:ascii="Calibri" w:hAnsi="Calibri" w:cs="Calibri"/>
                <w:sz w:val="12"/>
                <w:szCs w:val="12"/>
              </w:rPr>
              <w:t>zł</w:t>
            </w:r>
          </w:p>
        </w:tc>
        <w:tc>
          <w:tcPr>
            <w:tcW w:w="1021" w:type="dxa"/>
            <w:vAlign w:val="center"/>
          </w:tcPr>
          <w:p w14:paraId="47A5981B" w14:textId="79D6C123" w:rsidR="00AC5290" w:rsidRPr="009B420D" w:rsidRDefault="00AC5290" w:rsidP="00AC5290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>
              <w:rPr>
                <w:rFonts w:ascii="Calibri" w:eastAsia="Calibri" w:hAnsi="Calibri" w:cs="Calibri"/>
                <w:bCs/>
                <w:sz w:val="12"/>
                <w:szCs w:val="12"/>
              </w:rPr>
              <w:t>50,73 pkt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608EFC" w14:textId="5A0D348B" w:rsidR="00AC5290" w:rsidRPr="009B420D" w:rsidRDefault="00AC5290" w:rsidP="00AC5290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Przeprowadzenie szkolenia dla osób zatrudnionych do realizacji zamówienia z zasad obsługi osób                             z niepełnosprawnościami </w:t>
            </w:r>
          </w:p>
          <w:p w14:paraId="475A3EDA" w14:textId="77777777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  <w:tc>
          <w:tcPr>
            <w:tcW w:w="1560" w:type="dxa"/>
            <w:vAlign w:val="center"/>
          </w:tcPr>
          <w:p w14:paraId="395DE449" w14:textId="4C4E9F26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20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2A11DA" w14:textId="7EDB2D18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Zapewnienie ubioru służbowego wraz z białą koszulą i identyfikatorem </w:t>
            </w:r>
          </w:p>
          <w:p w14:paraId="24FBBE2D" w14:textId="77777777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7B6EB691" w14:textId="4C33D08B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173B8">
              <w:rPr>
                <w:rFonts w:ascii="Calibri" w:hAnsi="Calibri" w:cs="Calibri"/>
                <w:sz w:val="12"/>
                <w:szCs w:val="12"/>
              </w:rPr>
              <w:t>20 pkt</w:t>
            </w:r>
          </w:p>
        </w:tc>
        <w:tc>
          <w:tcPr>
            <w:tcW w:w="1559" w:type="dxa"/>
            <w:vAlign w:val="center"/>
          </w:tcPr>
          <w:p w14:paraId="74847A41" w14:textId="4EB76FD5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90,73 pkt</w:t>
            </w:r>
          </w:p>
        </w:tc>
      </w:tr>
      <w:tr w:rsidR="00AC5290" w:rsidRPr="009B420D" w14:paraId="651F1D46" w14:textId="19530015" w:rsidTr="00AC5290">
        <w:trPr>
          <w:trHeight w:val="708"/>
        </w:trPr>
        <w:tc>
          <w:tcPr>
            <w:tcW w:w="421" w:type="dxa"/>
            <w:shd w:val="clear" w:color="auto" w:fill="auto"/>
          </w:tcPr>
          <w:p w14:paraId="7C2CDD18" w14:textId="77777777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14:paraId="51261BB7" w14:textId="77777777" w:rsidR="00AC5290" w:rsidRPr="009B420D" w:rsidRDefault="00AC5290" w:rsidP="00AC5290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proofErr w:type="spellStart"/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>Konsorcjum</w:t>
            </w:r>
            <w:proofErr w:type="spellEnd"/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>:</w:t>
            </w:r>
          </w:p>
          <w:p w14:paraId="3E021791" w14:textId="77777777" w:rsidR="00AC5290" w:rsidRPr="009B420D" w:rsidRDefault="00AC5290" w:rsidP="00AC5290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 xml:space="preserve">SECURITY EMPORIO </w:t>
            </w:r>
          </w:p>
          <w:p w14:paraId="714EF894" w14:textId="77777777" w:rsidR="00AC5290" w:rsidRPr="009B420D" w:rsidRDefault="00AC5290" w:rsidP="00AC5290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Sp. z o.o. Sp. k. – lider</w:t>
            </w:r>
          </w:p>
          <w:p w14:paraId="7DA33CF9" w14:textId="77777777" w:rsidR="00AC5290" w:rsidRPr="009B420D" w:rsidRDefault="00AC5290" w:rsidP="00AC5290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ul. Czernichowska 28</w:t>
            </w:r>
          </w:p>
          <w:p w14:paraId="7A671C5B" w14:textId="77777777" w:rsidR="00AC5290" w:rsidRPr="009B420D" w:rsidRDefault="00AC5290" w:rsidP="00AC5290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61-334 Poznań</w:t>
            </w:r>
          </w:p>
          <w:p w14:paraId="60B7D1A8" w14:textId="77777777" w:rsidR="00AC5290" w:rsidRPr="009B420D" w:rsidRDefault="00AC5290" w:rsidP="00AC5290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06F30AF4" w14:textId="77777777" w:rsidR="00AC5290" w:rsidRPr="009B420D" w:rsidRDefault="00AC5290" w:rsidP="00AC5290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EMPORIO Sp. z o.o.</w:t>
            </w:r>
          </w:p>
          <w:p w14:paraId="34F7DBDA" w14:textId="77777777" w:rsidR="00AC5290" w:rsidRPr="009B420D" w:rsidRDefault="00AC5290" w:rsidP="00AC5290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ul. Czernichowska 28</w:t>
            </w:r>
          </w:p>
          <w:p w14:paraId="23BA104A" w14:textId="77777777" w:rsidR="00AC5290" w:rsidRPr="009B420D" w:rsidRDefault="00AC5290" w:rsidP="00AC5290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61-334 Poznań</w:t>
            </w:r>
          </w:p>
          <w:p w14:paraId="340FB569" w14:textId="77777777" w:rsidR="00AC5290" w:rsidRPr="009B420D" w:rsidRDefault="00AC5290" w:rsidP="00AC5290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59AF3E68" w14:textId="77777777" w:rsidR="00AC5290" w:rsidRPr="009B420D" w:rsidRDefault="00AC5290" w:rsidP="00AC5290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 xml:space="preserve">Vigor Security Sp. z </w:t>
            </w:r>
            <w:proofErr w:type="spellStart"/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>o.o</w:t>
            </w:r>
            <w:proofErr w:type="spellEnd"/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 xml:space="preserve">. </w:t>
            </w:r>
          </w:p>
          <w:p w14:paraId="32F9FDA4" w14:textId="77777777" w:rsidR="00AC5290" w:rsidRPr="009B420D" w:rsidRDefault="00AC5290" w:rsidP="00AC5290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ul. Czernichowska 28</w:t>
            </w:r>
          </w:p>
          <w:p w14:paraId="0D8A00F2" w14:textId="3B843899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61-334 Poznań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2530D0C" w14:textId="3D8EEC2F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633 306,83 </w:t>
            </w:r>
            <w:r w:rsidRPr="009B420D">
              <w:rPr>
                <w:rFonts w:ascii="Calibri" w:hAnsi="Calibri" w:cs="Calibri"/>
                <w:sz w:val="12"/>
                <w:szCs w:val="12"/>
              </w:rPr>
              <w:t>zł</w:t>
            </w:r>
          </w:p>
        </w:tc>
        <w:tc>
          <w:tcPr>
            <w:tcW w:w="1021" w:type="dxa"/>
            <w:vAlign w:val="center"/>
          </w:tcPr>
          <w:p w14:paraId="5B35C9FA" w14:textId="5D6023EA" w:rsidR="00AC5290" w:rsidRPr="009B420D" w:rsidRDefault="00AC5290" w:rsidP="00AC5290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>
              <w:rPr>
                <w:rFonts w:ascii="Calibri" w:eastAsia="Calibri" w:hAnsi="Calibri" w:cs="Calibri"/>
                <w:bCs/>
                <w:sz w:val="12"/>
                <w:szCs w:val="12"/>
              </w:rPr>
              <w:t>60 pkt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2843A0" w14:textId="36C914F5" w:rsidR="00AC5290" w:rsidRPr="009B420D" w:rsidRDefault="00AC5290" w:rsidP="00AC5290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Przeprowadzenie szkolenia dla osób zatrudnionych do realizacji zamówienia z zasad obsługi osób                             z niepełnosprawnościami </w:t>
            </w:r>
          </w:p>
        </w:tc>
        <w:tc>
          <w:tcPr>
            <w:tcW w:w="1560" w:type="dxa"/>
            <w:vAlign w:val="center"/>
          </w:tcPr>
          <w:p w14:paraId="713A52F0" w14:textId="7F3C5828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549C">
              <w:rPr>
                <w:rFonts w:ascii="Calibri" w:hAnsi="Calibri" w:cs="Calibri"/>
                <w:sz w:val="12"/>
                <w:szCs w:val="12"/>
              </w:rPr>
              <w:t>20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B728CA" w14:textId="620B9404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Zapewnienie ubioru służbowego wraz z białą koszulą i identyfikatorem </w:t>
            </w:r>
          </w:p>
          <w:p w14:paraId="03A4D229" w14:textId="77777777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0CE43663" w14:textId="7AD43916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173B8">
              <w:rPr>
                <w:rFonts w:ascii="Calibri" w:hAnsi="Calibri" w:cs="Calibri"/>
                <w:sz w:val="12"/>
                <w:szCs w:val="12"/>
              </w:rPr>
              <w:t>20 pkt</w:t>
            </w:r>
          </w:p>
        </w:tc>
        <w:tc>
          <w:tcPr>
            <w:tcW w:w="1559" w:type="dxa"/>
            <w:vAlign w:val="center"/>
          </w:tcPr>
          <w:p w14:paraId="2036F1D5" w14:textId="2EF12717" w:rsidR="00AC5290" w:rsidRPr="00AC5290" w:rsidRDefault="00AC5290" w:rsidP="00AC529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C5290">
              <w:rPr>
                <w:rFonts w:ascii="Calibri" w:hAnsi="Calibri" w:cs="Calibri"/>
                <w:b/>
                <w:sz w:val="12"/>
                <w:szCs w:val="12"/>
              </w:rPr>
              <w:t>100 pkt</w:t>
            </w:r>
          </w:p>
        </w:tc>
      </w:tr>
      <w:tr w:rsidR="00AC5290" w:rsidRPr="009B420D" w14:paraId="02367101" w14:textId="76E847CD" w:rsidTr="00AC5290">
        <w:trPr>
          <w:trHeight w:val="708"/>
        </w:trPr>
        <w:tc>
          <w:tcPr>
            <w:tcW w:w="421" w:type="dxa"/>
            <w:shd w:val="clear" w:color="auto" w:fill="auto"/>
          </w:tcPr>
          <w:p w14:paraId="02C54A47" w14:textId="480EFC29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3</w:t>
            </w:r>
          </w:p>
        </w:tc>
        <w:tc>
          <w:tcPr>
            <w:tcW w:w="2542" w:type="dxa"/>
            <w:shd w:val="clear" w:color="auto" w:fill="auto"/>
          </w:tcPr>
          <w:p w14:paraId="517E51D7" w14:textId="77777777" w:rsidR="00AC5290" w:rsidRDefault="00AC5290" w:rsidP="00AC5290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Konsorcjum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>:</w:t>
            </w:r>
          </w:p>
          <w:p w14:paraId="0725E66C" w14:textId="62F60B7F" w:rsidR="00AC5290" w:rsidRDefault="00AC5290" w:rsidP="00AC5290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EKOTRADE </w:t>
            </w: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Sp.z.o.o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. - </w:t>
            </w: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lider</w:t>
            </w:r>
            <w:proofErr w:type="spellEnd"/>
          </w:p>
          <w:p w14:paraId="59A0699C" w14:textId="12814CA2" w:rsidR="00AC5290" w:rsidRDefault="00AC5290" w:rsidP="00AC5290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ul.Melomanów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 4</w:t>
            </w:r>
          </w:p>
          <w:p w14:paraId="2ADBDC6E" w14:textId="3BAD4F81" w:rsidR="00AC5290" w:rsidRDefault="00AC5290" w:rsidP="00AC5290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>00-712 Warszawa</w:t>
            </w:r>
          </w:p>
          <w:p w14:paraId="05659B5A" w14:textId="77777777" w:rsidR="00AC5290" w:rsidRDefault="00AC5290" w:rsidP="00AC5290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09121D82" w14:textId="785832FF" w:rsidR="00AC5290" w:rsidRDefault="00AC5290" w:rsidP="00AC5290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SILESIA EKOTRADE Sp. z </w:t>
            </w: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o.o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>.</w:t>
            </w:r>
          </w:p>
          <w:p w14:paraId="296E1949" w14:textId="682C78B2" w:rsidR="00AC5290" w:rsidRDefault="00AC5290" w:rsidP="00AC5290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ul.P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Śmiłowskiego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 2</w:t>
            </w:r>
          </w:p>
          <w:p w14:paraId="1A1167A3" w14:textId="4EAB0328" w:rsidR="00AC5290" w:rsidRDefault="00AC5290" w:rsidP="00AC5290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41-100 </w:t>
            </w: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Siemianowice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Śląskie</w:t>
            </w:r>
            <w:proofErr w:type="spellEnd"/>
          </w:p>
          <w:p w14:paraId="65BF2616" w14:textId="3E2E0941" w:rsidR="00AC5290" w:rsidRPr="009B420D" w:rsidRDefault="00AC5290" w:rsidP="00AC5290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7124FED8" w14:textId="0E99D515" w:rsidR="00AC5290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776 307,65 zł</w:t>
            </w:r>
          </w:p>
        </w:tc>
        <w:tc>
          <w:tcPr>
            <w:tcW w:w="1021" w:type="dxa"/>
            <w:vAlign w:val="center"/>
          </w:tcPr>
          <w:p w14:paraId="40822852" w14:textId="74756A01" w:rsidR="00AC5290" w:rsidRPr="009B420D" w:rsidRDefault="00AC5290" w:rsidP="00AC5290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>
              <w:rPr>
                <w:rFonts w:ascii="Calibri" w:eastAsia="Calibri" w:hAnsi="Calibri" w:cs="Calibri"/>
                <w:bCs/>
                <w:sz w:val="12"/>
                <w:szCs w:val="12"/>
              </w:rPr>
              <w:t>48,95 pkt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51A80B" w14:textId="399266E5" w:rsidR="00AC5290" w:rsidRPr="009B420D" w:rsidRDefault="00AC5290" w:rsidP="00AC5290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>Przeprowadzenie szkolenia dla osób zatrudnionych do realizacji zamówienia z zasad obsługi osób                             z niepełnosprawnościami</w:t>
            </w:r>
          </w:p>
        </w:tc>
        <w:tc>
          <w:tcPr>
            <w:tcW w:w="1560" w:type="dxa"/>
            <w:vAlign w:val="center"/>
          </w:tcPr>
          <w:p w14:paraId="62CFF77D" w14:textId="490EF130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549C">
              <w:rPr>
                <w:rFonts w:ascii="Calibri" w:hAnsi="Calibri" w:cs="Calibri"/>
                <w:sz w:val="12"/>
                <w:szCs w:val="12"/>
              </w:rPr>
              <w:t>20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0D7E3D" w14:textId="658CBA32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Zapewnienie ubioru służbowego wraz z białą koszulą i identyfikatorem </w:t>
            </w:r>
          </w:p>
          <w:p w14:paraId="5EA88656" w14:textId="77777777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6D78A321" w14:textId="3A9F03F8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173B8">
              <w:rPr>
                <w:rFonts w:ascii="Calibri" w:hAnsi="Calibri" w:cs="Calibri"/>
                <w:sz w:val="12"/>
                <w:szCs w:val="12"/>
              </w:rPr>
              <w:t>20 pkt</w:t>
            </w:r>
          </w:p>
        </w:tc>
        <w:tc>
          <w:tcPr>
            <w:tcW w:w="1559" w:type="dxa"/>
            <w:vAlign w:val="center"/>
          </w:tcPr>
          <w:p w14:paraId="481771FE" w14:textId="5770A199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88,95 pkt</w:t>
            </w:r>
          </w:p>
        </w:tc>
      </w:tr>
      <w:tr w:rsidR="00AC5290" w:rsidRPr="009B420D" w14:paraId="2A2A5459" w14:textId="467CF41E" w:rsidTr="00AC5290">
        <w:tc>
          <w:tcPr>
            <w:tcW w:w="421" w:type="dxa"/>
            <w:shd w:val="clear" w:color="auto" w:fill="auto"/>
          </w:tcPr>
          <w:p w14:paraId="75B2F0FA" w14:textId="27C1921C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4</w:t>
            </w:r>
          </w:p>
        </w:tc>
        <w:tc>
          <w:tcPr>
            <w:tcW w:w="2542" w:type="dxa"/>
            <w:shd w:val="clear" w:color="auto" w:fill="auto"/>
          </w:tcPr>
          <w:p w14:paraId="4D7C28F7" w14:textId="77777777" w:rsidR="00AC5290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Konsorcjum:</w:t>
            </w:r>
          </w:p>
          <w:p w14:paraId="15E4DB52" w14:textId="2F3C5AB5" w:rsidR="00AC5290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HOLDING HUNTERS  Sp. z o.o. Sp. k. – lider</w:t>
            </w:r>
          </w:p>
          <w:p w14:paraId="6F0BE077" w14:textId="71912E4E" w:rsidR="00AC5290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ul. Bukowska 114</w:t>
            </w:r>
          </w:p>
          <w:p w14:paraId="17520595" w14:textId="77777777" w:rsidR="00AC5290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62-065 Grodzisk Wielkopolski </w:t>
            </w:r>
          </w:p>
          <w:p w14:paraId="32B3FAF3" w14:textId="77777777" w:rsidR="00AC5290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48B02B04" w14:textId="0C2D4FBD" w:rsidR="00AC5290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Business Solutions Center Sp. z o.o. Sp. k.</w:t>
            </w:r>
          </w:p>
          <w:p w14:paraId="7DED67AD" w14:textId="74C2DDB5" w:rsidR="00AC5290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Green 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Hunters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 xml:space="preserve">  Sp. z o.o. Sp. k.</w:t>
            </w:r>
          </w:p>
          <w:p w14:paraId="39DE8E97" w14:textId="58652952" w:rsidR="00AC5290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Blue 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Hunters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 xml:space="preserve">  Sp. z o.o. Sp. k.</w:t>
            </w:r>
          </w:p>
          <w:p w14:paraId="04D91722" w14:textId="5F83739F" w:rsidR="00AC5290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Human 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Hunters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 xml:space="preserve"> Sp. z o.o. Sp. k.</w:t>
            </w:r>
          </w:p>
          <w:p w14:paraId="2735431D" w14:textId="6975102C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Hunters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 xml:space="preserve"> 24  Sp. z o.o. Sp. k.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15C8900" w14:textId="3F2B34BD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789 361,85 </w:t>
            </w:r>
            <w:r w:rsidRPr="009B420D">
              <w:rPr>
                <w:rFonts w:ascii="Calibri" w:hAnsi="Calibri" w:cs="Calibri"/>
                <w:sz w:val="12"/>
                <w:szCs w:val="12"/>
              </w:rPr>
              <w:t>zł</w:t>
            </w:r>
          </w:p>
        </w:tc>
        <w:tc>
          <w:tcPr>
            <w:tcW w:w="1021" w:type="dxa"/>
            <w:vAlign w:val="center"/>
          </w:tcPr>
          <w:p w14:paraId="45CFFE8A" w14:textId="16F44087" w:rsidR="00AC5290" w:rsidRPr="009B420D" w:rsidRDefault="00AC5290" w:rsidP="00AC5290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>
              <w:rPr>
                <w:rFonts w:ascii="Calibri" w:eastAsia="Calibri" w:hAnsi="Calibri" w:cs="Calibri"/>
                <w:bCs/>
                <w:sz w:val="12"/>
                <w:szCs w:val="12"/>
              </w:rPr>
              <w:t>48,14 pkt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009A32" w14:textId="5C51B66B" w:rsidR="00AC5290" w:rsidRPr="009B420D" w:rsidRDefault="00AC5290" w:rsidP="00AC5290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Przeprowadzenie szkolenia dla osób zatrudnionych do realizacji zamówienia z zasad obsługi osób                             z niepełnosprawnościami </w:t>
            </w:r>
          </w:p>
          <w:p w14:paraId="302837CC" w14:textId="77777777" w:rsidR="00AC5290" w:rsidRPr="009B420D" w:rsidRDefault="00AC5290" w:rsidP="00AC5290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14:paraId="101778FB" w14:textId="5D47A59D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549C">
              <w:rPr>
                <w:rFonts w:ascii="Calibri" w:hAnsi="Calibri" w:cs="Calibri"/>
                <w:sz w:val="12"/>
                <w:szCs w:val="12"/>
              </w:rPr>
              <w:t>20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F15977" w14:textId="5F5662C1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Zapewnienie ubioru służbowego wraz z białą koszulą i identyfikatorem </w:t>
            </w:r>
          </w:p>
          <w:p w14:paraId="7301E13A" w14:textId="77777777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384F941B" w14:textId="0168080E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173B8">
              <w:rPr>
                <w:rFonts w:ascii="Calibri" w:hAnsi="Calibri" w:cs="Calibri"/>
                <w:sz w:val="12"/>
                <w:szCs w:val="12"/>
              </w:rPr>
              <w:t>20 pkt</w:t>
            </w:r>
          </w:p>
        </w:tc>
        <w:tc>
          <w:tcPr>
            <w:tcW w:w="1559" w:type="dxa"/>
            <w:vAlign w:val="center"/>
          </w:tcPr>
          <w:p w14:paraId="42ADEA61" w14:textId="335C3BA2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88,14 pkt</w:t>
            </w:r>
          </w:p>
        </w:tc>
      </w:tr>
      <w:tr w:rsidR="00AC5290" w:rsidRPr="009B420D" w14:paraId="0C7A6C21" w14:textId="25057005" w:rsidTr="00AC5290">
        <w:tc>
          <w:tcPr>
            <w:tcW w:w="421" w:type="dxa"/>
            <w:shd w:val="clear" w:color="auto" w:fill="auto"/>
          </w:tcPr>
          <w:p w14:paraId="34F2B1ED" w14:textId="175916DF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5</w:t>
            </w:r>
          </w:p>
        </w:tc>
        <w:tc>
          <w:tcPr>
            <w:tcW w:w="2542" w:type="dxa"/>
            <w:shd w:val="clear" w:color="auto" w:fill="auto"/>
          </w:tcPr>
          <w:p w14:paraId="444EFA4A" w14:textId="0F2CDB79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Konsorcjum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>:</w:t>
            </w:r>
          </w:p>
          <w:p w14:paraId="24E4AFD8" w14:textId="0D1BEA69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MAXUS Sp. z o.o.</w:t>
            </w:r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 xml:space="preserve">- </w:t>
            </w:r>
            <w:proofErr w:type="spellStart"/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>lider</w:t>
            </w:r>
            <w:proofErr w:type="spellEnd"/>
          </w:p>
          <w:p w14:paraId="743AA577" w14:textId="77777777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ul. 3-go Maja 64/66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N</w:t>
            </w:r>
          </w:p>
          <w:p w14:paraId="3088B1BC" w14:textId="77777777" w:rsidR="00AC5290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93-408 Łódź</w:t>
            </w:r>
          </w:p>
          <w:p w14:paraId="6AA95380" w14:textId="77777777" w:rsidR="00AC5290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07173A43" w14:textId="6B362870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 xml:space="preserve">MM Service </w:t>
            </w:r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Security </w:t>
            </w:r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 xml:space="preserve">Sp. z </w:t>
            </w:r>
            <w:proofErr w:type="spellStart"/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>o.o</w:t>
            </w:r>
            <w:proofErr w:type="spellEnd"/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 xml:space="preserve">. </w:t>
            </w:r>
          </w:p>
          <w:p w14:paraId="15762FF8" w14:textId="77777777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ul. 3-go Maja 64/66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N</w:t>
            </w:r>
          </w:p>
          <w:p w14:paraId="721AF4C3" w14:textId="77777777" w:rsidR="00AC5290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93-408 Łódź</w:t>
            </w:r>
          </w:p>
          <w:p w14:paraId="08EAC8AF" w14:textId="56A26EFD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32219E31" w14:textId="1FCB993A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788 571,70 </w:t>
            </w:r>
            <w:r w:rsidRPr="009B420D">
              <w:rPr>
                <w:rFonts w:ascii="Calibri" w:hAnsi="Calibri" w:cs="Calibri"/>
                <w:sz w:val="12"/>
                <w:szCs w:val="12"/>
              </w:rPr>
              <w:t>zł</w:t>
            </w:r>
          </w:p>
        </w:tc>
        <w:tc>
          <w:tcPr>
            <w:tcW w:w="1021" w:type="dxa"/>
            <w:vAlign w:val="center"/>
          </w:tcPr>
          <w:p w14:paraId="4E7B7AF1" w14:textId="74687F5A" w:rsidR="00AC5290" w:rsidRPr="009B420D" w:rsidRDefault="00AC5290" w:rsidP="00AC5290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>
              <w:rPr>
                <w:rFonts w:ascii="Calibri" w:eastAsia="Calibri" w:hAnsi="Calibri" w:cs="Calibri"/>
                <w:bCs/>
                <w:sz w:val="12"/>
                <w:szCs w:val="12"/>
              </w:rPr>
              <w:t>48,19 pkt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BE959E" w14:textId="5764BB8A" w:rsidR="00AC5290" w:rsidRPr="009B420D" w:rsidRDefault="00AC5290" w:rsidP="00AC5290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Przeprowadzenie szkolenia dla osób zatrudnionych do realizacji zamówienia z zasad obsługi osób                             z niepełnosprawnościami </w:t>
            </w:r>
          </w:p>
          <w:p w14:paraId="007EA3BF" w14:textId="77777777" w:rsidR="00AC5290" w:rsidRPr="009B420D" w:rsidRDefault="00AC5290" w:rsidP="00AC5290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14:paraId="74F02EEE" w14:textId="20A95672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D0753">
              <w:rPr>
                <w:rFonts w:ascii="Calibri" w:hAnsi="Calibri" w:cs="Calibri"/>
                <w:sz w:val="12"/>
                <w:szCs w:val="12"/>
              </w:rPr>
              <w:t>20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5C8598" w14:textId="6F88FA1D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Zapewnienie ubioru służbowego wraz z białą koszulą i identyfikatorem </w:t>
            </w:r>
          </w:p>
          <w:p w14:paraId="197DDC55" w14:textId="77777777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5673268D" w14:textId="0F09B517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173B8">
              <w:rPr>
                <w:rFonts w:ascii="Calibri" w:hAnsi="Calibri" w:cs="Calibri"/>
                <w:sz w:val="12"/>
                <w:szCs w:val="12"/>
              </w:rPr>
              <w:t>20 pkt</w:t>
            </w:r>
          </w:p>
        </w:tc>
        <w:tc>
          <w:tcPr>
            <w:tcW w:w="1559" w:type="dxa"/>
            <w:vAlign w:val="center"/>
          </w:tcPr>
          <w:p w14:paraId="5CA72F0E" w14:textId="67EAA72A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88,19 pkt</w:t>
            </w:r>
          </w:p>
        </w:tc>
      </w:tr>
      <w:tr w:rsidR="00AC5290" w:rsidRPr="009B420D" w14:paraId="58869F55" w14:textId="14C5119E" w:rsidTr="00AC5290">
        <w:tc>
          <w:tcPr>
            <w:tcW w:w="421" w:type="dxa"/>
            <w:shd w:val="clear" w:color="auto" w:fill="auto"/>
          </w:tcPr>
          <w:p w14:paraId="4F92F582" w14:textId="32075FD7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lastRenderedPageBreak/>
              <w:t>6</w:t>
            </w:r>
          </w:p>
        </w:tc>
        <w:tc>
          <w:tcPr>
            <w:tcW w:w="2542" w:type="dxa"/>
            <w:shd w:val="clear" w:color="auto" w:fill="auto"/>
          </w:tcPr>
          <w:p w14:paraId="53E1514F" w14:textId="77777777" w:rsidR="00AC5290" w:rsidRPr="009B420D" w:rsidRDefault="00AC5290" w:rsidP="00AC529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Konsorcjum:</w:t>
            </w:r>
          </w:p>
          <w:p w14:paraId="17BA504B" w14:textId="77777777" w:rsidR="00AC5290" w:rsidRDefault="00AC5290" w:rsidP="00AC529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 Agencja Ochrony Osób i Mienia REFLEX </w:t>
            </w:r>
          </w:p>
          <w:p w14:paraId="7D2D3574" w14:textId="61A70D9C" w:rsidR="00AC5290" w:rsidRDefault="00AC5290" w:rsidP="00AC529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Sp. z o.o. – lider </w:t>
            </w:r>
          </w:p>
          <w:p w14:paraId="457DB9BD" w14:textId="247A3877" w:rsidR="00AC5290" w:rsidRDefault="00AC5290" w:rsidP="00AC529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ul. Słowackiego 100</w:t>
            </w:r>
          </w:p>
          <w:p w14:paraId="25D14503" w14:textId="77777777" w:rsidR="00AC5290" w:rsidRDefault="00AC5290" w:rsidP="00AC529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26-600 Radom</w:t>
            </w:r>
          </w:p>
          <w:p w14:paraId="51E4825B" w14:textId="77777777" w:rsidR="00AC5290" w:rsidRDefault="00AC5290" w:rsidP="00AC529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395F540E" w14:textId="77777777" w:rsidR="00AC5290" w:rsidRDefault="00AC5290" w:rsidP="00AC529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CARDERO SECURITY 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Sp.z.o.o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>.</w:t>
            </w:r>
          </w:p>
          <w:p w14:paraId="23A4DE81" w14:textId="52E8CB65" w:rsidR="00AC5290" w:rsidRDefault="00AC5290" w:rsidP="00AC529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Al. Stanów zjednoczonych 51 lok. 523 A</w:t>
            </w:r>
          </w:p>
          <w:p w14:paraId="47CFC1E6" w14:textId="3844396E" w:rsidR="00AC5290" w:rsidRDefault="00AC5290" w:rsidP="00AC529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04-028 Warszawa </w:t>
            </w:r>
          </w:p>
          <w:p w14:paraId="58D420FF" w14:textId="71DA52CE" w:rsidR="00AC5290" w:rsidRPr="009B420D" w:rsidRDefault="00AC5290" w:rsidP="00AC529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5D02B6B1" w14:textId="32C0591E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890 501,30 </w:t>
            </w:r>
            <w:r w:rsidRPr="009B420D">
              <w:rPr>
                <w:rFonts w:ascii="Calibri" w:hAnsi="Calibri" w:cs="Calibri"/>
                <w:sz w:val="12"/>
                <w:szCs w:val="12"/>
              </w:rPr>
              <w:t>zł</w:t>
            </w:r>
          </w:p>
        </w:tc>
        <w:tc>
          <w:tcPr>
            <w:tcW w:w="1021" w:type="dxa"/>
            <w:vAlign w:val="center"/>
          </w:tcPr>
          <w:p w14:paraId="10F5B796" w14:textId="301BDFAF" w:rsidR="00AC5290" w:rsidRPr="009B420D" w:rsidRDefault="00AC5290" w:rsidP="00AC5290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>
              <w:rPr>
                <w:rFonts w:ascii="Calibri" w:eastAsia="Calibri" w:hAnsi="Calibri" w:cs="Calibri"/>
                <w:bCs/>
                <w:sz w:val="12"/>
                <w:szCs w:val="12"/>
              </w:rPr>
              <w:t>42,67 pkt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279F42" w14:textId="72285946" w:rsidR="00AC5290" w:rsidRPr="009B420D" w:rsidRDefault="00AC5290" w:rsidP="00AC5290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Przeprowadzenie szkolenia dla osób zatrudnionych do realizacji zamówienia z zasad obsługi osób                             z niepełnosprawnościami </w:t>
            </w:r>
          </w:p>
          <w:p w14:paraId="27158397" w14:textId="77777777" w:rsidR="00AC5290" w:rsidRPr="009B420D" w:rsidRDefault="00AC5290" w:rsidP="00AC5290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14:paraId="2960AE18" w14:textId="1B662829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D0753">
              <w:rPr>
                <w:rFonts w:ascii="Calibri" w:hAnsi="Calibri" w:cs="Calibri"/>
                <w:sz w:val="12"/>
                <w:szCs w:val="12"/>
              </w:rPr>
              <w:t>20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65FECF" w14:textId="3D455F2A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Zapewnienie ubioru służbowego wraz z białą koszulą i identyfikatorem </w:t>
            </w:r>
          </w:p>
          <w:p w14:paraId="06ED4BEE" w14:textId="77777777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411D0598" w14:textId="0274E916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173B8">
              <w:rPr>
                <w:rFonts w:ascii="Calibri" w:hAnsi="Calibri" w:cs="Calibri"/>
                <w:sz w:val="12"/>
                <w:szCs w:val="12"/>
              </w:rPr>
              <w:t>20 pkt</w:t>
            </w:r>
          </w:p>
        </w:tc>
        <w:tc>
          <w:tcPr>
            <w:tcW w:w="1559" w:type="dxa"/>
            <w:vAlign w:val="center"/>
          </w:tcPr>
          <w:p w14:paraId="67419298" w14:textId="386105DB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82,67 pkt</w:t>
            </w:r>
          </w:p>
        </w:tc>
      </w:tr>
      <w:tr w:rsidR="00AC5290" w:rsidRPr="009B420D" w14:paraId="31E1A2B0" w14:textId="59A1B3E6" w:rsidTr="00AC5290">
        <w:tc>
          <w:tcPr>
            <w:tcW w:w="421" w:type="dxa"/>
            <w:shd w:val="clear" w:color="auto" w:fill="auto"/>
          </w:tcPr>
          <w:p w14:paraId="3F9B70B9" w14:textId="1F934981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7</w:t>
            </w:r>
            <w:r w:rsidRPr="009B420D">
              <w:rPr>
                <w:rFonts w:ascii="Calibri" w:hAnsi="Calibri" w:cs="Calibri"/>
                <w:sz w:val="12"/>
                <w:szCs w:val="12"/>
              </w:rPr>
              <w:t xml:space="preserve"> </w:t>
            </w:r>
          </w:p>
        </w:tc>
        <w:tc>
          <w:tcPr>
            <w:tcW w:w="2542" w:type="dxa"/>
            <w:shd w:val="clear" w:color="auto" w:fill="auto"/>
          </w:tcPr>
          <w:p w14:paraId="6C672338" w14:textId="77777777" w:rsidR="00AC5290" w:rsidRPr="009B420D" w:rsidRDefault="00AC5290" w:rsidP="00AC529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Konsorcjum:</w:t>
            </w:r>
          </w:p>
          <w:p w14:paraId="6EA46FBB" w14:textId="6366A40F" w:rsidR="00AC5290" w:rsidRDefault="00AC5290" w:rsidP="00AC5290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MJK  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Sp.z.o.o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 xml:space="preserve"> – lider </w:t>
            </w:r>
          </w:p>
          <w:p w14:paraId="3C58DD4C" w14:textId="7F433AE8" w:rsidR="00AC5290" w:rsidRDefault="00AC5290" w:rsidP="00AC5290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ul. Dominikańska 33</w:t>
            </w:r>
          </w:p>
          <w:p w14:paraId="6CAEE380" w14:textId="77777777" w:rsidR="00AC5290" w:rsidRDefault="00AC5290" w:rsidP="00AC5290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02-738 Warszawa </w:t>
            </w:r>
          </w:p>
          <w:p w14:paraId="7E765CE8" w14:textId="77777777" w:rsidR="00AC5290" w:rsidRDefault="00AC5290" w:rsidP="00AC5290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7F887DBF" w14:textId="614F6F1B" w:rsidR="00AC5290" w:rsidRDefault="00AC5290" w:rsidP="00AC5290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MATPOL Grupa 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Sp.z.o.o</w:t>
            </w:r>
            <w:proofErr w:type="spellEnd"/>
          </w:p>
          <w:p w14:paraId="324D1088" w14:textId="77777777" w:rsidR="00AC5290" w:rsidRDefault="00AC5290" w:rsidP="00AC5290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ul. Dominikańska 33</w:t>
            </w:r>
          </w:p>
          <w:p w14:paraId="74B8FDEE" w14:textId="3EDBAC12" w:rsidR="00AC5290" w:rsidRDefault="00AC5290" w:rsidP="00AC5290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02-738 Warszawa</w:t>
            </w:r>
          </w:p>
          <w:p w14:paraId="0C650F93" w14:textId="77777777" w:rsidR="00AC5290" w:rsidRDefault="00AC5290" w:rsidP="00AC5290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77F2904A" w14:textId="5C96002B" w:rsidR="00AC5290" w:rsidRDefault="00AC5290" w:rsidP="00AC5290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MATPOL GRUPA BIS 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Sp.z.o.o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>.</w:t>
            </w:r>
          </w:p>
          <w:p w14:paraId="2F965867" w14:textId="77777777" w:rsidR="00AC5290" w:rsidRDefault="00AC5290" w:rsidP="00AC5290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ul. Dominikańska 33</w:t>
            </w:r>
          </w:p>
          <w:p w14:paraId="7C515653" w14:textId="35CA2216" w:rsidR="00AC5290" w:rsidRPr="009B420D" w:rsidRDefault="00AC5290" w:rsidP="00AC5290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02-738 Warszawa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576997E0" w14:textId="08B386F5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900 773,28 </w:t>
            </w:r>
            <w:r w:rsidRPr="009B420D">
              <w:rPr>
                <w:rFonts w:ascii="Calibri" w:hAnsi="Calibri" w:cs="Calibri"/>
                <w:sz w:val="12"/>
                <w:szCs w:val="12"/>
              </w:rPr>
              <w:t>zł</w:t>
            </w:r>
          </w:p>
        </w:tc>
        <w:tc>
          <w:tcPr>
            <w:tcW w:w="1021" w:type="dxa"/>
            <w:vAlign w:val="center"/>
          </w:tcPr>
          <w:p w14:paraId="72F0F547" w14:textId="7D2A6EC2" w:rsidR="00AC5290" w:rsidRPr="009B420D" w:rsidRDefault="00AC5290" w:rsidP="00AC5290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>
              <w:rPr>
                <w:rFonts w:ascii="Calibri" w:eastAsia="Calibri" w:hAnsi="Calibri" w:cs="Calibri"/>
                <w:bCs/>
                <w:sz w:val="12"/>
                <w:szCs w:val="12"/>
              </w:rPr>
              <w:t>42,18 pkt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F4519B" w14:textId="3D90B15C" w:rsidR="00AC5290" w:rsidRPr="009B420D" w:rsidRDefault="00AC5290" w:rsidP="00AC5290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Przeprowadzenie szkolenia dla osób zatrudnionych do realizacji zamówienia z zasad obsługi osób                             z niepełnosprawnościami </w:t>
            </w:r>
          </w:p>
          <w:p w14:paraId="1FEB69FF" w14:textId="77777777" w:rsidR="00AC5290" w:rsidRPr="009B420D" w:rsidRDefault="00AC5290" w:rsidP="00AC5290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14:paraId="0C7B14C2" w14:textId="391F7114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D0753">
              <w:rPr>
                <w:rFonts w:ascii="Calibri" w:hAnsi="Calibri" w:cs="Calibri"/>
                <w:sz w:val="12"/>
                <w:szCs w:val="12"/>
              </w:rPr>
              <w:t>20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4E2871" w14:textId="7D038E68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Zapewnienie ubioru służbowego wraz z białą koszulą i identyfikatorem </w:t>
            </w:r>
          </w:p>
          <w:p w14:paraId="4272317F" w14:textId="77777777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083B1CCE" w14:textId="5A1E92AC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173B8">
              <w:rPr>
                <w:rFonts w:ascii="Calibri" w:hAnsi="Calibri" w:cs="Calibri"/>
                <w:sz w:val="12"/>
                <w:szCs w:val="12"/>
              </w:rPr>
              <w:t>20 pkt</w:t>
            </w:r>
          </w:p>
        </w:tc>
        <w:tc>
          <w:tcPr>
            <w:tcW w:w="1559" w:type="dxa"/>
            <w:vAlign w:val="center"/>
          </w:tcPr>
          <w:p w14:paraId="2B7F60DD" w14:textId="5FE7FE43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82,18 pkt</w:t>
            </w:r>
          </w:p>
        </w:tc>
      </w:tr>
      <w:tr w:rsidR="00AC5290" w:rsidRPr="009B420D" w14:paraId="4B007EBC" w14:textId="50B3BDC0" w:rsidTr="00AC5290">
        <w:tc>
          <w:tcPr>
            <w:tcW w:w="421" w:type="dxa"/>
            <w:shd w:val="clear" w:color="auto" w:fill="auto"/>
          </w:tcPr>
          <w:p w14:paraId="382B13B4" w14:textId="2B07B9C3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8</w:t>
            </w:r>
          </w:p>
        </w:tc>
        <w:tc>
          <w:tcPr>
            <w:tcW w:w="2542" w:type="dxa"/>
            <w:shd w:val="clear" w:color="auto" w:fill="auto"/>
          </w:tcPr>
          <w:p w14:paraId="0DB73AB8" w14:textId="77777777" w:rsidR="00AC5290" w:rsidRDefault="00AC5290" w:rsidP="00AC529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2C573E8C" w14:textId="6AA67FFD" w:rsidR="00AC5290" w:rsidRDefault="00AC5290" w:rsidP="00AC529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PROTECT 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Sp.z.o.o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>.</w:t>
            </w:r>
          </w:p>
          <w:p w14:paraId="108901BA" w14:textId="48AA2FB4" w:rsidR="00AC5290" w:rsidRDefault="00AC5290" w:rsidP="00AC529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Wagrowska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 xml:space="preserve"> 6</w:t>
            </w:r>
          </w:p>
          <w:p w14:paraId="0B64905E" w14:textId="6FE9A853" w:rsidR="00AC5290" w:rsidRDefault="00AC5290" w:rsidP="00AC529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61-369 Poznań</w:t>
            </w:r>
          </w:p>
          <w:p w14:paraId="01450E27" w14:textId="33DFD0BA" w:rsidR="00AC5290" w:rsidRPr="009B420D" w:rsidRDefault="00AC5290" w:rsidP="00AC529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513C9B46" w14:textId="59F1EC84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746 298,56 </w:t>
            </w:r>
            <w:r w:rsidRPr="009B420D">
              <w:rPr>
                <w:rFonts w:ascii="Calibri" w:hAnsi="Calibri" w:cs="Calibri"/>
                <w:sz w:val="12"/>
                <w:szCs w:val="12"/>
              </w:rPr>
              <w:t>zł</w:t>
            </w:r>
          </w:p>
        </w:tc>
        <w:tc>
          <w:tcPr>
            <w:tcW w:w="1021" w:type="dxa"/>
            <w:vAlign w:val="center"/>
          </w:tcPr>
          <w:p w14:paraId="63CD5F3A" w14:textId="0177CAD1" w:rsidR="00AC5290" w:rsidRPr="009B420D" w:rsidRDefault="00AC5290" w:rsidP="00AC5290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____________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1DB39C" w14:textId="20FEA359" w:rsidR="00AC5290" w:rsidRPr="009B420D" w:rsidRDefault="00AC5290" w:rsidP="00AC5290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Przeprowadzenie szkolenia dla osób zatrudnionych do realizacji zamówienia z zasad obsługi osób                             z niepełnosprawnościami </w:t>
            </w:r>
          </w:p>
          <w:p w14:paraId="17802B2F" w14:textId="77777777" w:rsidR="00AC5290" w:rsidRPr="009B420D" w:rsidRDefault="00AC5290" w:rsidP="00AC5290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14:paraId="45C5C780" w14:textId="0641F159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____________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0576CD" w14:textId="68D81C62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Zapewnienie ubioru służbowego wraz z białą koszulą i identyfikatorem </w:t>
            </w:r>
          </w:p>
          <w:p w14:paraId="0BAB7051" w14:textId="77777777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71E41B41" w14:textId="61EDAFFB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173B8">
              <w:rPr>
                <w:rFonts w:ascii="Calibri" w:hAnsi="Calibri" w:cs="Calibri"/>
                <w:sz w:val="12"/>
                <w:szCs w:val="12"/>
              </w:rPr>
              <w:t>20 pkt</w:t>
            </w:r>
          </w:p>
        </w:tc>
        <w:tc>
          <w:tcPr>
            <w:tcW w:w="1559" w:type="dxa"/>
            <w:vAlign w:val="center"/>
          </w:tcPr>
          <w:p w14:paraId="1A8342D2" w14:textId="54F16132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____________</w:t>
            </w:r>
          </w:p>
        </w:tc>
      </w:tr>
      <w:tr w:rsidR="00AC5290" w:rsidRPr="009B420D" w14:paraId="246A2828" w14:textId="38A7447C" w:rsidTr="00AC5290">
        <w:tc>
          <w:tcPr>
            <w:tcW w:w="421" w:type="dxa"/>
            <w:shd w:val="clear" w:color="auto" w:fill="auto"/>
          </w:tcPr>
          <w:p w14:paraId="6D0ACBAF" w14:textId="311A98D5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9</w:t>
            </w:r>
          </w:p>
        </w:tc>
        <w:tc>
          <w:tcPr>
            <w:tcW w:w="2542" w:type="dxa"/>
            <w:shd w:val="clear" w:color="auto" w:fill="auto"/>
          </w:tcPr>
          <w:p w14:paraId="4BBF0A89" w14:textId="77777777" w:rsidR="00AC5290" w:rsidRPr="009B420D" w:rsidRDefault="00AC5290" w:rsidP="00AC529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Konsorcjum:</w:t>
            </w:r>
          </w:p>
          <w:p w14:paraId="5AEEF098" w14:textId="445C6B8B" w:rsidR="00AC5290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IMPEL SAFETY 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Sp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 xml:space="preserve"> z.o.o. – lider</w:t>
            </w:r>
          </w:p>
          <w:p w14:paraId="34BF5BC2" w14:textId="7DDE865F" w:rsidR="00AC5290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ul. Ślężna 118</w:t>
            </w:r>
          </w:p>
          <w:p w14:paraId="020A1D64" w14:textId="78CCE498" w:rsidR="00AC5290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53-111 Wrocław </w:t>
            </w:r>
          </w:p>
          <w:p w14:paraId="676A8EC2" w14:textId="77777777" w:rsidR="00AC5290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1E9E81B4" w14:textId="71E49330" w:rsidR="00AC5290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IMPEL FACILITY SYSTEM Sp. z o.o.</w:t>
            </w:r>
          </w:p>
          <w:p w14:paraId="10A04C87" w14:textId="77777777" w:rsidR="00AC5290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ul. Ślężna 118</w:t>
            </w:r>
          </w:p>
          <w:p w14:paraId="70A4808D" w14:textId="77777777" w:rsidR="00AC5290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53-111 Wrocław </w:t>
            </w:r>
          </w:p>
          <w:p w14:paraId="3462000F" w14:textId="68EF7CEA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EA913F8" w14:textId="65ED52CF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697 309,14 </w:t>
            </w:r>
            <w:r w:rsidRPr="009B420D">
              <w:rPr>
                <w:rFonts w:ascii="Calibri" w:hAnsi="Calibri" w:cs="Calibri"/>
                <w:sz w:val="12"/>
                <w:szCs w:val="12"/>
              </w:rPr>
              <w:t>zł</w:t>
            </w:r>
          </w:p>
        </w:tc>
        <w:tc>
          <w:tcPr>
            <w:tcW w:w="1021" w:type="dxa"/>
            <w:vAlign w:val="center"/>
          </w:tcPr>
          <w:p w14:paraId="03F23204" w14:textId="4B2AADA7" w:rsidR="00AC5290" w:rsidRPr="009B420D" w:rsidRDefault="00AC5290" w:rsidP="00AC5290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>
              <w:rPr>
                <w:rFonts w:ascii="Calibri" w:eastAsia="Calibri" w:hAnsi="Calibri" w:cs="Calibri"/>
                <w:bCs/>
                <w:sz w:val="12"/>
                <w:szCs w:val="12"/>
              </w:rPr>
              <w:t>54,49 pkt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6FE6BD" w14:textId="58CB225D" w:rsidR="00AC5290" w:rsidRPr="009B420D" w:rsidRDefault="00AC5290" w:rsidP="00AC5290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Przeprowadzenie szkolenia dla osób zatrudnionych do realizacji zamówienia z zasad obsługi osób                             z niepełnosprawnościami </w:t>
            </w:r>
          </w:p>
          <w:p w14:paraId="0AF3ABBE" w14:textId="77777777" w:rsidR="00AC5290" w:rsidRPr="009B420D" w:rsidRDefault="00AC5290" w:rsidP="00AC5290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14:paraId="799D1F3E" w14:textId="2AD49815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D0753">
              <w:rPr>
                <w:rFonts w:ascii="Calibri" w:hAnsi="Calibri" w:cs="Calibri"/>
                <w:sz w:val="12"/>
                <w:szCs w:val="12"/>
              </w:rPr>
              <w:t>20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104BA6" w14:textId="4F83428E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Zapewnienie ubioru służbowego wraz z białą koszulą i identyfikatorem </w:t>
            </w:r>
          </w:p>
          <w:p w14:paraId="2932FEEA" w14:textId="77777777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4A852B42" w14:textId="76852106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173B8">
              <w:rPr>
                <w:rFonts w:ascii="Calibri" w:hAnsi="Calibri" w:cs="Calibri"/>
                <w:sz w:val="12"/>
                <w:szCs w:val="12"/>
              </w:rPr>
              <w:t>20 pkt</w:t>
            </w:r>
          </w:p>
        </w:tc>
        <w:tc>
          <w:tcPr>
            <w:tcW w:w="1559" w:type="dxa"/>
            <w:vAlign w:val="center"/>
          </w:tcPr>
          <w:p w14:paraId="03FB2CDB" w14:textId="3F54CE7D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94,49 pkt</w:t>
            </w:r>
          </w:p>
        </w:tc>
      </w:tr>
      <w:tr w:rsidR="00AC5290" w:rsidRPr="009B420D" w14:paraId="4DC8B5E3" w14:textId="55F47EEF" w:rsidTr="00AC5290">
        <w:tc>
          <w:tcPr>
            <w:tcW w:w="421" w:type="dxa"/>
            <w:shd w:val="clear" w:color="auto" w:fill="auto"/>
          </w:tcPr>
          <w:p w14:paraId="17935582" w14:textId="64DD1D64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10</w:t>
            </w:r>
          </w:p>
        </w:tc>
        <w:tc>
          <w:tcPr>
            <w:tcW w:w="2542" w:type="dxa"/>
            <w:shd w:val="clear" w:color="auto" w:fill="auto"/>
          </w:tcPr>
          <w:p w14:paraId="01F8EE96" w14:textId="77777777" w:rsidR="00AC5290" w:rsidRPr="009B420D" w:rsidRDefault="00AC5290" w:rsidP="00AC529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Konsorcjum:</w:t>
            </w:r>
          </w:p>
          <w:p w14:paraId="45E596C8" w14:textId="77777777" w:rsidR="00AC5290" w:rsidRPr="009B420D" w:rsidRDefault="00AC5290" w:rsidP="00AC529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 Spółdzielnia „Dozór”</w:t>
            </w:r>
          </w:p>
          <w:p w14:paraId="13D64988" w14:textId="77777777" w:rsidR="00AC5290" w:rsidRPr="009B420D" w:rsidRDefault="00AC5290" w:rsidP="00AC529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ul. Żwirki i Wigury 19 a</w:t>
            </w:r>
          </w:p>
          <w:p w14:paraId="1ECFACD7" w14:textId="77777777" w:rsidR="00AC5290" w:rsidRPr="009B420D" w:rsidRDefault="00AC5290" w:rsidP="00AC529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62-200 Gniezno</w:t>
            </w:r>
          </w:p>
          <w:p w14:paraId="2026840E" w14:textId="77777777" w:rsidR="00AC5290" w:rsidRPr="009B420D" w:rsidRDefault="00AC5290" w:rsidP="00AC529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00A4DFA9" w14:textId="77777777" w:rsidR="00AC5290" w:rsidRPr="009B420D" w:rsidRDefault="00AC5290" w:rsidP="00AC529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Biuro Ochrony A-Z</w:t>
            </w:r>
          </w:p>
          <w:p w14:paraId="50251050" w14:textId="76270774" w:rsidR="00AC5290" w:rsidRPr="009B420D" w:rsidRDefault="00AC5290" w:rsidP="00AC529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ul.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Bogusławskiego 28</w:t>
            </w:r>
          </w:p>
          <w:p w14:paraId="5C635AE2" w14:textId="38EFB690" w:rsidR="00AC5290" w:rsidRPr="009B420D" w:rsidRDefault="00AC5290" w:rsidP="00AC529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62-002 Suchy Las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6AA27D58" w14:textId="4058472F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747 878,87 </w:t>
            </w:r>
            <w:r w:rsidRPr="009B420D">
              <w:rPr>
                <w:rFonts w:ascii="Calibri" w:hAnsi="Calibri" w:cs="Calibri"/>
                <w:sz w:val="12"/>
                <w:szCs w:val="12"/>
              </w:rPr>
              <w:t>zł</w:t>
            </w:r>
          </w:p>
        </w:tc>
        <w:tc>
          <w:tcPr>
            <w:tcW w:w="1021" w:type="dxa"/>
            <w:vAlign w:val="center"/>
          </w:tcPr>
          <w:p w14:paraId="1C6F1082" w14:textId="33825DB0" w:rsidR="00AC5290" w:rsidRPr="009B420D" w:rsidRDefault="00AC5290" w:rsidP="00AC5290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>
              <w:rPr>
                <w:rFonts w:ascii="Calibri" w:eastAsia="Calibri" w:hAnsi="Calibri" w:cs="Calibri"/>
                <w:bCs/>
                <w:sz w:val="12"/>
                <w:szCs w:val="12"/>
              </w:rPr>
              <w:t>50,81 pkt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AF92B9" w14:textId="7D7569F6" w:rsidR="00AC5290" w:rsidRPr="009B420D" w:rsidRDefault="00AC5290" w:rsidP="00AC5290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Przeprowadzenie szkolenia dla osób zatrudnionych do realizacji zamówienia z zasad obsługi osób                             z niepełnosprawnościami </w:t>
            </w:r>
          </w:p>
          <w:p w14:paraId="489CC9C7" w14:textId="77777777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14:paraId="5EC8A6F4" w14:textId="38DB32AC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D0753">
              <w:rPr>
                <w:rFonts w:ascii="Calibri" w:hAnsi="Calibri" w:cs="Calibri"/>
                <w:sz w:val="12"/>
                <w:szCs w:val="12"/>
              </w:rPr>
              <w:t>20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F5B9D3" w14:textId="1BC48FAD" w:rsidR="00AC5290" w:rsidRPr="009B420D" w:rsidRDefault="00AC5290" w:rsidP="00AC5290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Zapewnienie ubioru służbowego wraz z białą koszulą i identyfikatorem </w:t>
            </w:r>
          </w:p>
          <w:p w14:paraId="0AE6A806" w14:textId="77777777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3A49356B" w14:textId="6C50D225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173B8">
              <w:rPr>
                <w:rFonts w:ascii="Calibri" w:hAnsi="Calibri" w:cs="Calibri"/>
                <w:sz w:val="12"/>
                <w:szCs w:val="12"/>
              </w:rPr>
              <w:t>20 pkt</w:t>
            </w:r>
          </w:p>
        </w:tc>
        <w:tc>
          <w:tcPr>
            <w:tcW w:w="1559" w:type="dxa"/>
            <w:vAlign w:val="center"/>
          </w:tcPr>
          <w:p w14:paraId="1FB68B91" w14:textId="2B50FF55" w:rsidR="00AC5290" w:rsidRPr="009B420D" w:rsidRDefault="00AC5290" w:rsidP="00AC529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90,81 pkt</w:t>
            </w:r>
          </w:p>
        </w:tc>
      </w:tr>
    </w:tbl>
    <w:p w14:paraId="50EF3668" w14:textId="77777777" w:rsidR="00121A3F" w:rsidRDefault="00121A3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14:paraId="5DAD29C4" w14:textId="77777777" w:rsidR="00121A3F" w:rsidRDefault="00121A3F" w:rsidP="00E4433E">
      <w:pPr>
        <w:tabs>
          <w:tab w:val="left" w:pos="284"/>
        </w:tabs>
        <w:rPr>
          <w:sz w:val="18"/>
          <w:szCs w:val="18"/>
          <w:lang w:eastAsia="x-none"/>
        </w:rPr>
      </w:pPr>
    </w:p>
    <w:p w14:paraId="63376EA6" w14:textId="77777777" w:rsidR="00E71A6B" w:rsidRPr="00AD6098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14:paraId="569C1923" w14:textId="73240F05" w:rsidR="00BC5285" w:rsidRPr="00E4433E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E4433E" w:rsidSect="00885CAB"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8F3EE0" w:rsidRDefault="008F3EE0" w:rsidP="004D755B">
      <w:r>
        <w:separator/>
      </w:r>
    </w:p>
  </w:endnote>
  <w:endnote w:type="continuationSeparator" w:id="0">
    <w:p w14:paraId="4FCD5B5A" w14:textId="77777777" w:rsidR="008F3EE0" w:rsidRDefault="008F3EE0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27876" w14:textId="5A56C869" w:rsidR="008F3EE0" w:rsidRPr="006D38EB" w:rsidRDefault="008F3EE0" w:rsidP="006D38EB">
    <w:pPr>
      <w:ind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</w:p>
  <w:p w14:paraId="186CD1E2" w14:textId="77777777" w:rsidR="008F3EE0" w:rsidRDefault="008F3E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8F3EE0" w:rsidRDefault="008F3EE0" w:rsidP="004D755B">
      <w:r>
        <w:separator/>
      </w:r>
    </w:p>
  </w:footnote>
  <w:footnote w:type="continuationSeparator" w:id="0">
    <w:p w14:paraId="4C9E251B" w14:textId="77777777" w:rsidR="008F3EE0" w:rsidRDefault="008F3EE0" w:rsidP="004D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A28D8"/>
    <w:rsid w:val="000D20D8"/>
    <w:rsid w:val="000F1433"/>
    <w:rsid w:val="000F3991"/>
    <w:rsid w:val="0010443C"/>
    <w:rsid w:val="001151DB"/>
    <w:rsid w:val="00121A3F"/>
    <w:rsid w:val="00160CC1"/>
    <w:rsid w:val="00173C1F"/>
    <w:rsid w:val="00183259"/>
    <w:rsid w:val="00186082"/>
    <w:rsid w:val="00192B6B"/>
    <w:rsid w:val="001A4051"/>
    <w:rsid w:val="001B0A89"/>
    <w:rsid w:val="002011A5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94B4A"/>
    <w:rsid w:val="004B262B"/>
    <w:rsid w:val="004C40FB"/>
    <w:rsid w:val="004C6407"/>
    <w:rsid w:val="004D755B"/>
    <w:rsid w:val="004E43F0"/>
    <w:rsid w:val="00500225"/>
    <w:rsid w:val="00524DEF"/>
    <w:rsid w:val="0054289C"/>
    <w:rsid w:val="005457EB"/>
    <w:rsid w:val="00564250"/>
    <w:rsid w:val="005703BD"/>
    <w:rsid w:val="005951D1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6031"/>
    <w:rsid w:val="006D38EB"/>
    <w:rsid w:val="006D3DAA"/>
    <w:rsid w:val="006E5A45"/>
    <w:rsid w:val="006F70F4"/>
    <w:rsid w:val="00700F1E"/>
    <w:rsid w:val="00716FB4"/>
    <w:rsid w:val="00723016"/>
    <w:rsid w:val="00747147"/>
    <w:rsid w:val="00750368"/>
    <w:rsid w:val="007A3439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85CAB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76A89"/>
    <w:rsid w:val="00A806D4"/>
    <w:rsid w:val="00A94669"/>
    <w:rsid w:val="00AC529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C6CD8"/>
    <w:rsid w:val="00CF66AE"/>
    <w:rsid w:val="00D34AF6"/>
    <w:rsid w:val="00D36D7F"/>
    <w:rsid w:val="00D4612D"/>
    <w:rsid w:val="00D91AA4"/>
    <w:rsid w:val="00DB53A2"/>
    <w:rsid w:val="00DD5831"/>
    <w:rsid w:val="00DE6D74"/>
    <w:rsid w:val="00E26AD5"/>
    <w:rsid w:val="00E2703A"/>
    <w:rsid w:val="00E36BF4"/>
    <w:rsid w:val="00E4433E"/>
    <w:rsid w:val="00E533F8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93EC5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D7345-C9BD-4317-AB1F-C7382626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53493BFF</Template>
  <TotalTime>227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27</cp:revision>
  <cp:lastPrinted>2021-05-11T07:27:00Z</cp:lastPrinted>
  <dcterms:created xsi:type="dcterms:W3CDTF">2021-03-11T10:42:00Z</dcterms:created>
  <dcterms:modified xsi:type="dcterms:W3CDTF">2021-05-11T07:32:00Z</dcterms:modified>
</cp:coreProperties>
</file>